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1BF4E" w14:textId="77777777" w:rsidR="00630257" w:rsidRDefault="00837AA0">
      <w:pPr>
        <w:tabs>
          <w:tab w:val="left" w:pos="4500"/>
        </w:tabs>
        <w:rPr>
          <w:szCs w:val="22"/>
          <w:lang w:val="fr-FR"/>
        </w:rPr>
      </w:pPr>
      <w:r>
        <w:rPr>
          <w:szCs w:val="22"/>
          <w:lang w:val="fr-FR"/>
        </w:rPr>
        <w:tab/>
      </w:r>
    </w:p>
    <w:p w14:paraId="1085121E" w14:textId="77777777" w:rsidR="00630257" w:rsidRDefault="00837AA0">
      <w:pPr>
        <w:ind w:left="426" w:hanging="426"/>
        <w:rPr>
          <w:rFonts w:cs="Arial"/>
          <w:szCs w:val="22"/>
          <w:lang w:val="it-CH"/>
        </w:rPr>
      </w:pPr>
      <w:r>
        <w:rPr>
          <w:rFonts w:cs="Arial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>
        <w:rPr>
          <w:rFonts w:cs="Arial"/>
          <w:szCs w:val="22"/>
          <w:lang w:val="it-CH"/>
        </w:rPr>
        <w:instrText xml:space="preserve"> FORMCHECKBOX </w:instrText>
      </w:r>
      <w:r w:rsidR="00CE60FB">
        <w:rPr>
          <w:rFonts w:cs="Arial"/>
          <w:szCs w:val="22"/>
        </w:rPr>
      </w:r>
      <w:r w:rsidR="00CE60FB"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fldChar w:fldCharType="end"/>
      </w:r>
      <w:bookmarkEnd w:id="0"/>
      <w:r>
        <w:rPr>
          <w:rFonts w:cs="Arial"/>
          <w:szCs w:val="22"/>
          <w:lang w:val="it-CH"/>
        </w:rPr>
        <w:tab/>
      </w:r>
      <w:r>
        <w:rPr>
          <w:rFonts w:cs="Arial"/>
          <w:b/>
          <w:szCs w:val="22"/>
          <w:u w:val="single"/>
          <w:lang w:val="it-CH"/>
        </w:rPr>
        <w:t xml:space="preserve">Accordi di </w:t>
      </w:r>
      <w:proofErr w:type="spellStart"/>
      <w:r>
        <w:rPr>
          <w:rFonts w:cs="Arial"/>
          <w:b/>
          <w:szCs w:val="22"/>
          <w:u w:val="single"/>
          <w:lang w:val="it-CH"/>
        </w:rPr>
        <w:t>riammission</w:t>
      </w:r>
      <w:proofErr w:type="spellEnd"/>
      <w:r>
        <w:rPr>
          <w:rFonts w:cs="Arial"/>
          <w:b/>
          <w:szCs w:val="22"/>
          <w:u w:val="single"/>
          <w:lang w:val="it-CH"/>
        </w:rPr>
        <w:t xml:space="preserve"> - Germania</w:t>
      </w:r>
    </w:p>
    <w:p w14:paraId="5C14C943" w14:textId="77777777" w:rsidR="00630257" w:rsidRDefault="00837AA0">
      <w:pPr>
        <w:ind w:left="426"/>
        <w:rPr>
          <w:rFonts w:cs="Arial"/>
          <w:szCs w:val="22"/>
          <w:lang w:val="it-CH"/>
        </w:rPr>
      </w:pPr>
      <w:proofErr w:type="spellStart"/>
      <w:r>
        <w:rPr>
          <w:rFonts w:cs="Arial"/>
          <w:szCs w:val="22"/>
          <w:lang w:val="it-CH"/>
        </w:rPr>
        <w:t>Migrationsamt</w:t>
      </w:r>
      <w:proofErr w:type="spellEnd"/>
      <w:r>
        <w:rPr>
          <w:rFonts w:cs="Arial"/>
          <w:szCs w:val="22"/>
          <w:lang w:val="it-CH"/>
        </w:rPr>
        <w:t xml:space="preserve"> Basel-</w:t>
      </w:r>
      <w:proofErr w:type="spellStart"/>
      <w:r>
        <w:rPr>
          <w:rFonts w:cs="Arial"/>
          <w:szCs w:val="22"/>
          <w:lang w:val="it-CH"/>
        </w:rPr>
        <w:t>Stadt</w:t>
      </w:r>
      <w:proofErr w:type="spellEnd"/>
    </w:p>
    <w:p w14:paraId="2479EA4E" w14:textId="77777777" w:rsidR="00630257" w:rsidRDefault="00837AA0">
      <w:pPr>
        <w:ind w:left="426"/>
        <w:rPr>
          <w:rFonts w:cs="Arial"/>
          <w:color w:val="1F4E79" w:themeColor="accent1" w:themeShade="80"/>
          <w:szCs w:val="22"/>
          <w:lang w:val="it-CH"/>
        </w:rPr>
      </w:pPr>
      <w:proofErr w:type="spellStart"/>
      <w:r>
        <w:rPr>
          <w:rFonts w:cs="Arial"/>
          <w:szCs w:val="22"/>
          <w:lang w:val="it-CH"/>
        </w:rPr>
        <w:t>Spiegelgasse</w:t>
      </w:r>
      <w:proofErr w:type="spellEnd"/>
      <w:r>
        <w:rPr>
          <w:rFonts w:cs="Arial"/>
          <w:szCs w:val="22"/>
          <w:lang w:val="it-CH"/>
        </w:rPr>
        <w:t xml:space="preserve"> 12, 4001 Basel</w:t>
      </w:r>
      <w:r>
        <w:rPr>
          <w:rFonts w:cs="Arial"/>
          <w:szCs w:val="22"/>
          <w:lang w:val="it-CH"/>
        </w:rPr>
        <w:br/>
        <w:t>Telefono 061 638 31 85, Telefax 061 638 31 72</w:t>
      </w:r>
      <w:r>
        <w:rPr>
          <w:rFonts w:cs="Arial"/>
          <w:szCs w:val="22"/>
          <w:lang w:val="it-CH"/>
        </w:rPr>
        <w:br/>
      </w:r>
      <w:r>
        <w:rPr>
          <w:szCs w:val="22"/>
          <w:lang w:val="it-CH"/>
        </w:rPr>
        <w:t>E-</w:t>
      </w:r>
      <w:r>
        <w:rPr>
          <w:rFonts w:cs="Arial"/>
          <w:szCs w:val="22"/>
          <w:lang w:val="it-CH"/>
        </w:rPr>
        <w:t xml:space="preserve">Mail: </w:t>
      </w:r>
      <w:hyperlink r:id="rId7" w:history="1">
        <w:r>
          <w:rPr>
            <w:rStyle w:val="Hyperlink"/>
            <w:rFonts w:cs="Arial"/>
            <w:color w:val="1F4E79" w:themeColor="accent1" w:themeShade="80"/>
            <w:szCs w:val="22"/>
            <w:lang w:val="it-CH"/>
          </w:rPr>
          <w:t>ulrich.imhof@jsd.bs.ch</w:t>
        </w:r>
      </w:hyperlink>
    </w:p>
    <w:p w14:paraId="741E7971" w14:textId="77777777" w:rsidR="00630257" w:rsidRDefault="00630257">
      <w:pPr>
        <w:rPr>
          <w:rFonts w:cs="Arial"/>
          <w:szCs w:val="22"/>
          <w:lang w:val="it-CH"/>
        </w:rPr>
      </w:pPr>
    </w:p>
    <w:p w14:paraId="5025CC5A" w14:textId="77777777" w:rsidR="00630257" w:rsidRDefault="00837AA0">
      <w:pPr>
        <w:tabs>
          <w:tab w:val="left" w:pos="4500"/>
        </w:tabs>
        <w:ind w:left="426" w:right="-279" w:hanging="426"/>
        <w:rPr>
          <w:rFonts w:cs="Arial"/>
          <w:szCs w:val="22"/>
          <w:lang w:val="it-CH"/>
        </w:rPr>
      </w:pPr>
      <w:r>
        <w:rPr>
          <w:rFonts w:cs="Arial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Cs w:val="22"/>
          <w:lang w:val="it-CH"/>
        </w:rPr>
        <w:instrText xml:space="preserve"> FORMCHECKBOX </w:instrText>
      </w:r>
      <w:r w:rsidR="00CE60FB">
        <w:rPr>
          <w:rFonts w:cs="Arial"/>
          <w:szCs w:val="22"/>
        </w:rPr>
      </w:r>
      <w:r w:rsidR="00CE60FB"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  <w:lang w:val="it-CH"/>
        </w:rPr>
        <w:tab/>
      </w:r>
      <w:r>
        <w:rPr>
          <w:rFonts w:cs="Arial"/>
          <w:b/>
          <w:szCs w:val="22"/>
          <w:u w:val="single"/>
          <w:lang w:val="it-CH"/>
        </w:rPr>
        <w:t>Accordo di riammissione - Francia</w:t>
      </w:r>
    </w:p>
    <w:p w14:paraId="551D6C8A" w14:textId="77777777" w:rsidR="00630257" w:rsidRDefault="00837AA0">
      <w:pPr>
        <w:tabs>
          <w:tab w:val="left" w:pos="4500"/>
        </w:tabs>
        <w:ind w:left="426" w:right="-279"/>
        <w:rPr>
          <w:rFonts w:cs="Arial"/>
          <w:szCs w:val="22"/>
          <w:lang w:val="it-CH"/>
        </w:rPr>
      </w:pPr>
      <w:r>
        <w:rPr>
          <w:rFonts w:cs="Arial"/>
          <w:szCs w:val="22"/>
          <w:lang w:val="it-CH"/>
        </w:rPr>
        <w:t xml:space="preserve">Centre de </w:t>
      </w:r>
      <w:proofErr w:type="spellStart"/>
      <w:r>
        <w:rPr>
          <w:rFonts w:cs="Arial"/>
          <w:szCs w:val="22"/>
          <w:lang w:val="it-CH"/>
        </w:rPr>
        <w:t>coopération</w:t>
      </w:r>
      <w:proofErr w:type="spellEnd"/>
      <w:r>
        <w:rPr>
          <w:rFonts w:cs="Arial"/>
          <w:szCs w:val="22"/>
          <w:lang w:val="it-CH"/>
        </w:rPr>
        <w:t xml:space="preserve"> </w:t>
      </w:r>
      <w:proofErr w:type="spellStart"/>
      <w:r>
        <w:rPr>
          <w:rFonts w:cs="Arial"/>
          <w:szCs w:val="22"/>
          <w:lang w:val="it-CH"/>
        </w:rPr>
        <w:t>policière</w:t>
      </w:r>
      <w:proofErr w:type="spellEnd"/>
      <w:r>
        <w:rPr>
          <w:rFonts w:cs="Arial"/>
          <w:szCs w:val="22"/>
          <w:lang w:val="it-CH"/>
        </w:rPr>
        <w:t xml:space="preserve"> et </w:t>
      </w:r>
      <w:proofErr w:type="spellStart"/>
      <w:r>
        <w:rPr>
          <w:rFonts w:cs="Arial"/>
          <w:szCs w:val="22"/>
          <w:lang w:val="it-CH"/>
        </w:rPr>
        <w:t>douanière</w:t>
      </w:r>
      <w:proofErr w:type="spellEnd"/>
      <w:r>
        <w:rPr>
          <w:rFonts w:cs="Arial"/>
          <w:szCs w:val="22"/>
          <w:lang w:val="it-CH"/>
        </w:rPr>
        <w:t xml:space="preserve"> </w:t>
      </w:r>
      <w:proofErr w:type="spellStart"/>
      <w:r>
        <w:rPr>
          <w:rFonts w:cs="Arial"/>
          <w:szCs w:val="22"/>
          <w:lang w:val="it-CH"/>
        </w:rPr>
        <w:t>Genève</w:t>
      </w:r>
      <w:proofErr w:type="spellEnd"/>
      <w:r>
        <w:rPr>
          <w:rFonts w:cs="Arial"/>
          <w:szCs w:val="22"/>
          <w:lang w:val="it-CH"/>
        </w:rPr>
        <w:t xml:space="preserve"> (CCPD)</w:t>
      </w:r>
    </w:p>
    <w:p w14:paraId="64D9CDC9" w14:textId="77777777" w:rsidR="00630257" w:rsidRDefault="00837AA0">
      <w:pPr>
        <w:tabs>
          <w:tab w:val="left" w:pos="4500"/>
        </w:tabs>
        <w:ind w:left="426" w:right="-279"/>
        <w:rPr>
          <w:rFonts w:cs="Arial"/>
          <w:szCs w:val="22"/>
          <w:lang w:val="it-CH"/>
        </w:rPr>
      </w:pPr>
      <w:r>
        <w:rPr>
          <w:rFonts w:cs="Arial"/>
          <w:szCs w:val="22"/>
          <w:lang w:val="it-CH"/>
        </w:rPr>
        <w:t xml:space="preserve">CP 188, 1215 </w:t>
      </w:r>
      <w:proofErr w:type="spellStart"/>
      <w:r>
        <w:rPr>
          <w:rFonts w:cs="Arial"/>
          <w:szCs w:val="22"/>
          <w:lang w:val="it-CH"/>
        </w:rPr>
        <w:t>Genève</w:t>
      </w:r>
      <w:proofErr w:type="spellEnd"/>
      <w:r>
        <w:rPr>
          <w:rFonts w:cs="Arial"/>
          <w:szCs w:val="22"/>
          <w:lang w:val="it-CH"/>
        </w:rPr>
        <w:t xml:space="preserve"> 15</w:t>
      </w:r>
      <w:r>
        <w:rPr>
          <w:rFonts w:cs="Arial"/>
          <w:szCs w:val="22"/>
          <w:lang w:val="it-CH"/>
        </w:rPr>
        <w:br/>
        <w:t>Telefono 022 427 58 99 (diretto) o 022 427 93 50 (centrale), Telefax 022 427 77 83</w:t>
      </w:r>
    </w:p>
    <w:p w14:paraId="12B88831" w14:textId="77777777" w:rsidR="00630257" w:rsidRDefault="00837AA0">
      <w:pPr>
        <w:pStyle w:val="StandardWeb"/>
        <w:spacing w:before="0" w:beforeAutospacing="0" w:after="0" w:afterAutospacing="0"/>
        <w:ind w:left="426"/>
        <w:rPr>
          <w:rFonts w:ascii="Arial" w:hAnsi="Arial" w:cs="Arial"/>
          <w:sz w:val="22"/>
          <w:szCs w:val="22"/>
          <w:lang w:val="it-CH"/>
        </w:rPr>
      </w:pPr>
      <w:r>
        <w:rPr>
          <w:rFonts w:ascii="Arial" w:hAnsi="Arial" w:cs="Arial"/>
          <w:sz w:val="22"/>
          <w:szCs w:val="22"/>
          <w:lang w:val="it-CH"/>
        </w:rPr>
        <w:t xml:space="preserve">E-Mail : </w:t>
      </w:r>
      <w:hyperlink r:id="rId8" w:history="1">
        <w:r>
          <w:rPr>
            <w:rStyle w:val="Hyperlink"/>
            <w:rFonts w:ascii="Arial" w:hAnsi="Arial" w:cs="Arial"/>
            <w:color w:val="002060"/>
            <w:kern w:val="24"/>
            <w:sz w:val="22"/>
            <w:szCs w:val="22"/>
            <w:lang w:val="it-CH"/>
          </w:rPr>
          <w:t>centrale.geneve-ccpd@ezv.admin.ch</w:t>
        </w:r>
      </w:hyperlink>
    </w:p>
    <w:p w14:paraId="4C4D700E" w14:textId="77777777" w:rsidR="00630257" w:rsidRDefault="00630257">
      <w:pPr>
        <w:tabs>
          <w:tab w:val="left" w:pos="4500"/>
        </w:tabs>
        <w:ind w:left="426" w:hanging="426"/>
        <w:rPr>
          <w:rFonts w:cs="Arial"/>
          <w:szCs w:val="22"/>
          <w:lang w:val="it-CH"/>
        </w:rPr>
      </w:pPr>
    </w:p>
    <w:p w14:paraId="51D0A206" w14:textId="77777777" w:rsidR="00630257" w:rsidRDefault="00837AA0">
      <w:pPr>
        <w:tabs>
          <w:tab w:val="left" w:pos="4500"/>
        </w:tabs>
        <w:ind w:left="426" w:hanging="426"/>
        <w:rPr>
          <w:rFonts w:cs="Arial"/>
          <w:szCs w:val="22"/>
          <w:lang w:val="it-CH"/>
        </w:rPr>
      </w:pPr>
      <w:r>
        <w:rPr>
          <w:rFonts w:cs="Arial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Cs w:val="22"/>
          <w:lang w:val="it-CH"/>
        </w:rPr>
        <w:instrText xml:space="preserve"> FORMCHECKBOX </w:instrText>
      </w:r>
      <w:r w:rsidR="00CE60FB">
        <w:rPr>
          <w:rFonts w:cs="Arial"/>
          <w:szCs w:val="22"/>
        </w:rPr>
      </w:r>
      <w:r w:rsidR="00CE60FB"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  <w:lang w:val="it-CH"/>
        </w:rPr>
        <w:tab/>
      </w:r>
      <w:r>
        <w:rPr>
          <w:rFonts w:cs="Arial"/>
          <w:b/>
          <w:szCs w:val="22"/>
          <w:u w:val="single"/>
          <w:lang w:val="it-CH"/>
        </w:rPr>
        <w:t>Accordo di riammissione – Austria e Liechtenstein</w:t>
      </w:r>
    </w:p>
    <w:p w14:paraId="4BE4B152" w14:textId="77777777" w:rsidR="00630257" w:rsidRDefault="00837AA0">
      <w:pPr>
        <w:tabs>
          <w:tab w:val="left" w:pos="4500"/>
        </w:tabs>
        <w:ind w:left="426"/>
        <w:rPr>
          <w:rFonts w:cs="Arial"/>
          <w:szCs w:val="22"/>
        </w:rPr>
      </w:pPr>
      <w:r>
        <w:rPr>
          <w:rFonts w:cs="Arial"/>
          <w:szCs w:val="22"/>
        </w:rPr>
        <w:t>Kantonspolizei Kommando</w:t>
      </w:r>
    </w:p>
    <w:p w14:paraId="1F737B45" w14:textId="77777777" w:rsidR="00630257" w:rsidRDefault="00837AA0">
      <w:pPr>
        <w:tabs>
          <w:tab w:val="left" w:pos="4500"/>
        </w:tabs>
        <w:ind w:left="426"/>
        <w:rPr>
          <w:rFonts w:cs="Arial"/>
          <w:szCs w:val="22"/>
        </w:rPr>
      </w:pPr>
      <w:r>
        <w:rPr>
          <w:rFonts w:cs="Arial"/>
          <w:szCs w:val="22"/>
        </w:rPr>
        <w:t xml:space="preserve">Klosterhof 12, 9000 St. Gallen </w:t>
      </w:r>
      <w:r>
        <w:rPr>
          <w:rFonts w:cs="Arial"/>
          <w:szCs w:val="22"/>
        </w:rPr>
        <w:br/>
      </w:r>
      <w:proofErr w:type="spellStart"/>
      <w:r>
        <w:rPr>
          <w:rFonts w:cs="Arial"/>
          <w:szCs w:val="22"/>
        </w:rPr>
        <w:t>Telefono</w:t>
      </w:r>
      <w:proofErr w:type="spellEnd"/>
      <w:r>
        <w:rPr>
          <w:rFonts w:cs="Arial"/>
          <w:szCs w:val="22"/>
        </w:rPr>
        <w:t xml:space="preserve"> 071 229 49 49, Telefax 071 223 26 60</w:t>
      </w:r>
    </w:p>
    <w:p w14:paraId="2C4CCFCC" w14:textId="77777777" w:rsidR="00630257" w:rsidRDefault="00837AA0">
      <w:pPr>
        <w:tabs>
          <w:tab w:val="left" w:pos="4500"/>
        </w:tabs>
        <w:ind w:left="426"/>
        <w:rPr>
          <w:rFonts w:cs="Arial"/>
          <w:u w:val="single"/>
          <w:lang w:val="it-CH"/>
        </w:rPr>
      </w:pPr>
      <w:r>
        <w:rPr>
          <w:rFonts w:cs="Arial"/>
          <w:szCs w:val="22"/>
          <w:lang w:val="it-CH"/>
        </w:rPr>
        <w:t xml:space="preserve">E-Mail: </w:t>
      </w:r>
      <w:hyperlink r:id="rId9" w:history="1">
        <w:r>
          <w:rPr>
            <w:rStyle w:val="Hyperlink"/>
            <w:rFonts w:cs="Arial"/>
            <w:color w:val="002060"/>
            <w:szCs w:val="22"/>
            <w:lang w:val="it-CH" w:eastAsia="en-US"/>
          </w:rPr>
          <w:t>fachstelleaug@kapo.sg.ch</w:t>
        </w:r>
      </w:hyperlink>
      <w:r>
        <w:rPr>
          <w:rFonts w:cs="Arial"/>
          <w:color w:val="002060"/>
          <w:szCs w:val="22"/>
          <w:u w:val="single"/>
          <w:lang w:val="it-CH" w:eastAsia="en-US"/>
        </w:rPr>
        <w:t xml:space="preserve"> </w:t>
      </w:r>
      <w:r>
        <w:rPr>
          <w:rStyle w:val="Hyperlink"/>
          <w:rFonts w:cs="Arial"/>
          <w:color w:val="002060"/>
          <w:lang w:val="it-CH"/>
        </w:rPr>
        <w:t>/ guido.kast@kapo.sg.ch</w:t>
      </w:r>
      <w:r>
        <w:rPr>
          <w:rFonts w:cs="Arial"/>
          <w:szCs w:val="22"/>
          <w:lang w:val="it-CH"/>
        </w:rPr>
        <w:br/>
      </w:r>
    </w:p>
    <w:p w14:paraId="19CC94C3" w14:textId="77777777" w:rsidR="00630257" w:rsidRDefault="00837AA0">
      <w:pPr>
        <w:tabs>
          <w:tab w:val="left" w:pos="4500"/>
        </w:tabs>
        <w:ind w:left="426" w:hanging="426"/>
        <w:rPr>
          <w:rFonts w:cs="Arial"/>
          <w:szCs w:val="22"/>
          <w:lang w:val="it-CH"/>
        </w:rPr>
      </w:pPr>
      <w:r>
        <w:rPr>
          <w:rFonts w:cs="Arial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Cs w:val="22"/>
          <w:lang w:val="it-CH"/>
        </w:rPr>
        <w:instrText xml:space="preserve"> FORMCHECKBOX </w:instrText>
      </w:r>
      <w:r w:rsidR="00CE60FB">
        <w:rPr>
          <w:rFonts w:cs="Arial"/>
          <w:szCs w:val="22"/>
        </w:rPr>
      </w:r>
      <w:r w:rsidR="00CE60FB"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  <w:lang w:val="it-CH"/>
        </w:rPr>
        <w:tab/>
      </w:r>
      <w:r>
        <w:rPr>
          <w:rFonts w:cs="Arial"/>
          <w:b/>
          <w:szCs w:val="22"/>
          <w:u w:val="single"/>
          <w:lang w:val="it-CH"/>
        </w:rPr>
        <w:t>Accordo di riammissione - Italia</w:t>
      </w:r>
    </w:p>
    <w:p w14:paraId="5873B389" w14:textId="77777777" w:rsidR="00630257" w:rsidRDefault="00837AA0">
      <w:pPr>
        <w:pStyle w:val="StandardWeb"/>
        <w:spacing w:before="0" w:beforeAutospacing="0" w:after="0" w:afterAutospacing="0"/>
        <w:ind w:left="426"/>
        <w:rPr>
          <w:rFonts w:ascii="Arial" w:hAnsi="Arial" w:cs="Arial"/>
          <w:sz w:val="22"/>
          <w:szCs w:val="22"/>
          <w:lang w:val="it-CH"/>
        </w:rPr>
      </w:pPr>
      <w:r>
        <w:rPr>
          <w:rFonts w:ascii="Arial" w:hAnsi="Arial" w:cs="Arial"/>
          <w:color w:val="000000" w:themeColor="text1"/>
          <w:kern w:val="24"/>
          <w:sz w:val="22"/>
          <w:szCs w:val="22"/>
          <w:lang w:val="it-CH"/>
        </w:rPr>
        <w:t>Centro di cooperazione di polizia e doganale Chiasso (CCPD)</w:t>
      </w:r>
    </w:p>
    <w:p w14:paraId="69BB7F89" w14:textId="77777777" w:rsidR="00630257" w:rsidRDefault="00837AA0">
      <w:pPr>
        <w:tabs>
          <w:tab w:val="left" w:pos="4500"/>
        </w:tabs>
        <w:ind w:left="426"/>
        <w:rPr>
          <w:rFonts w:cs="Arial"/>
          <w:szCs w:val="22"/>
          <w:lang w:val="it-CH"/>
        </w:rPr>
      </w:pPr>
      <w:r>
        <w:rPr>
          <w:rFonts w:cs="Arial"/>
          <w:szCs w:val="22"/>
          <w:lang w:val="it-CH"/>
        </w:rPr>
        <w:t>via Giuseppe Motta 5, case postale 2646, 6830 Chiasso</w:t>
      </w:r>
    </w:p>
    <w:p w14:paraId="591892C5" w14:textId="77777777" w:rsidR="00630257" w:rsidRDefault="00837AA0">
      <w:pPr>
        <w:tabs>
          <w:tab w:val="left" w:pos="4500"/>
        </w:tabs>
        <w:ind w:left="426"/>
        <w:rPr>
          <w:rFonts w:cs="Arial"/>
          <w:szCs w:val="22"/>
          <w:lang w:val="it-CH"/>
        </w:rPr>
      </w:pPr>
      <w:r>
        <w:rPr>
          <w:rFonts w:cs="Arial"/>
          <w:szCs w:val="22"/>
          <w:lang w:val="it-CH"/>
        </w:rPr>
        <w:t>Telefono 058 467 17 10, Telefax 058 467 17 11</w:t>
      </w:r>
    </w:p>
    <w:p w14:paraId="1EC36DE7" w14:textId="77777777" w:rsidR="00630257" w:rsidRDefault="00837AA0">
      <w:pPr>
        <w:pStyle w:val="StandardWeb"/>
        <w:spacing w:before="0" w:beforeAutospacing="0" w:after="0" w:afterAutospacing="0"/>
        <w:ind w:left="426"/>
        <w:rPr>
          <w:rFonts w:ascii="Arial" w:hAnsi="Arial" w:cs="Arial"/>
          <w:sz w:val="22"/>
          <w:szCs w:val="22"/>
          <w:lang w:val="it-CH"/>
        </w:rPr>
      </w:pPr>
      <w:r>
        <w:rPr>
          <w:rFonts w:ascii="Arial" w:hAnsi="Arial" w:cs="Arial"/>
          <w:sz w:val="22"/>
          <w:szCs w:val="22"/>
          <w:lang w:val="it-CH"/>
        </w:rPr>
        <w:t xml:space="preserve">E-Mail: </w:t>
      </w:r>
      <w:hyperlink r:id="rId10" w:history="1">
        <w:r>
          <w:rPr>
            <w:rFonts w:ascii="Arial" w:hAnsi="Arial" w:cs="Arial"/>
            <w:color w:val="002060"/>
            <w:kern w:val="24"/>
            <w:sz w:val="22"/>
            <w:szCs w:val="22"/>
            <w:u w:val="single"/>
            <w:lang w:val="it-CH"/>
          </w:rPr>
          <w:t>centrale.chiasso-cfm@ezv.admin.ch</w:t>
        </w:r>
      </w:hyperlink>
    </w:p>
    <w:p w14:paraId="4A5C04B1" w14:textId="77777777" w:rsidR="00630257" w:rsidRDefault="00630257">
      <w:pPr>
        <w:tabs>
          <w:tab w:val="left" w:pos="330"/>
          <w:tab w:val="left" w:pos="4500"/>
        </w:tabs>
        <w:rPr>
          <w:rFonts w:cs="Arial"/>
          <w:szCs w:val="22"/>
          <w:lang w:val="it-CH"/>
        </w:rPr>
      </w:pPr>
    </w:p>
    <w:p w14:paraId="472CE8F8" w14:textId="77777777" w:rsidR="00630257" w:rsidRDefault="00837AA0">
      <w:pPr>
        <w:tabs>
          <w:tab w:val="left" w:pos="426"/>
        </w:tabs>
        <w:ind w:left="426" w:hanging="330"/>
        <w:rPr>
          <w:rFonts w:cs="Arial"/>
          <w:szCs w:val="22"/>
          <w:lang w:val="it-CH"/>
        </w:rPr>
      </w:pPr>
      <w:r>
        <w:rPr>
          <w:rFonts w:cs="Arial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Cs w:val="22"/>
          <w:lang w:val="it-CH"/>
        </w:rPr>
        <w:instrText xml:space="preserve"> FORMCHECKBOX </w:instrText>
      </w:r>
      <w:r w:rsidR="00CE60FB">
        <w:rPr>
          <w:rFonts w:cs="Arial"/>
          <w:szCs w:val="22"/>
        </w:rPr>
      </w:r>
      <w:r w:rsidR="00CE60FB"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  <w:lang w:val="it-CH"/>
        </w:rPr>
        <w:t xml:space="preserve"> </w:t>
      </w:r>
      <w:r>
        <w:rPr>
          <w:rFonts w:cs="Arial"/>
          <w:szCs w:val="22"/>
          <w:lang w:val="it-CH"/>
        </w:rPr>
        <w:tab/>
      </w:r>
      <w:r>
        <w:rPr>
          <w:rFonts w:cs="Arial"/>
          <w:b/>
          <w:szCs w:val="22"/>
          <w:u w:val="single"/>
          <w:lang w:val="it-CH"/>
        </w:rPr>
        <w:t xml:space="preserve">Altri accordi di riammissione Stati UE/AELS- e domande per stranieri beneficiari di una protezione internazionale </w:t>
      </w:r>
    </w:p>
    <w:p w14:paraId="20F256CD" w14:textId="77777777" w:rsidR="00630257" w:rsidRDefault="00837AA0">
      <w:pPr>
        <w:tabs>
          <w:tab w:val="left" w:pos="426"/>
        </w:tabs>
        <w:ind w:left="426" w:hanging="426"/>
        <w:rPr>
          <w:rFonts w:cs="Arial"/>
          <w:szCs w:val="22"/>
          <w:lang w:val="it-CH"/>
        </w:rPr>
      </w:pPr>
      <w:r>
        <w:rPr>
          <w:rFonts w:cs="Arial"/>
          <w:szCs w:val="22"/>
          <w:lang w:val="it-CH"/>
        </w:rPr>
        <w:tab/>
      </w:r>
      <w:r>
        <w:rPr>
          <w:rFonts w:cs="Arial"/>
          <w:szCs w:val="22"/>
          <w:lang w:val="it-IT"/>
        </w:rPr>
        <w:t>Segreteria di Stato della migrazione</w:t>
      </w:r>
      <w:r>
        <w:rPr>
          <w:rFonts w:cs="Arial"/>
          <w:szCs w:val="22"/>
          <w:lang w:val="it-CH"/>
        </w:rPr>
        <w:t>, Divisione Dublino</w:t>
      </w:r>
      <w:r>
        <w:rPr>
          <w:rFonts w:cs="Arial"/>
          <w:szCs w:val="22"/>
          <w:lang w:val="it-CH"/>
        </w:rPr>
        <w:br/>
      </w:r>
      <w:proofErr w:type="spellStart"/>
      <w:r>
        <w:rPr>
          <w:rFonts w:cs="Arial"/>
          <w:szCs w:val="22"/>
          <w:lang w:val="it-CH"/>
        </w:rPr>
        <w:t>Quellenweg</w:t>
      </w:r>
      <w:proofErr w:type="spellEnd"/>
      <w:r>
        <w:rPr>
          <w:rFonts w:cs="Arial"/>
          <w:szCs w:val="22"/>
          <w:lang w:val="it-CH"/>
        </w:rPr>
        <w:t xml:space="preserve"> 6, 3003 Berna-</w:t>
      </w:r>
      <w:proofErr w:type="spellStart"/>
      <w:r>
        <w:rPr>
          <w:rFonts w:cs="Arial"/>
          <w:szCs w:val="22"/>
          <w:lang w:val="it-CH"/>
        </w:rPr>
        <w:t>Wabern</w:t>
      </w:r>
      <w:proofErr w:type="spellEnd"/>
    </w:p>
    <w:p w14:paraId="0BF8AEBF" w14:textId="77777777" w:rsidR="00630257" w:rsidRDefault="00837AA0">
      <w:pPr>
        <w:tabs>
          <w:tab w:val="left" w:pos="426"/>
        </w:tabs>
        <w:ind w:left="426"/>
        <w:rPr>
          <w:rFonts w:cs="Arial"/>
          <w:szCs w:val="22"/>
          <w:lang w:val="it-CH"/>
        </w:rPr>
      </w:pPr>
      <w:r>
        <w:rPr>
          <w:rFonts w:cs="Arial"/>
          <w:szCs w:val="22"/>
          <w:lang w:val="it-CH"/>
        </w:rPr>
        <w:t>Telefono 058 464 79 94 / 058 465 81 01, Telefax 058 464 79 96</w:t>
      </w:r>
      <w:r>
        <w:rPr>
          <w:rFonts w:cs="Arial"/>
          <w:szCs w:val="22"/>
          <w:lang w:val="it-CH"/>
        </w:rPr>
        <w:br/>
        <w:t xml:space="preserve">E-Mail: </w:t>
      </w:r>
      <w:hyperlink r:id="rId11" w:history="1">
        <w:r>
          <w:rPr>
            <w:rStyle w:val="Hyperlink"/>
            <w:rFonts w:cs="Arial"/>
            <w:color w:val="002060"/>
            <w:kern w:val="24"/>
            <w:szCs w:val="22"/>
            <w:lang w:val="it-CH"/>
          </w:rPr>
          <w:t>dublin@sem.admin.ch</w:t>
        </w:r>
      </w:hyperlink>
    </w:p>
    <w:p w14:paraId="5E5498AC" w14:textId="77777777" w:rsidR="00630257" w:rsidRDefault="00630257">
      <w:pPr>
        <w:rPr>
          <w:lang w:val="it-CH"/>
        </w:rPr>
      </w:pPr>
    </w:p>
    <w:tbl>
      <w:tblPr>
        <w:tblW w:w="9498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90"/>
        <w:gridCol w:w="6908"/>
      </w:tblGrid>
      <w:tr w:rsidR="00630257" w:rsidRPr="00CB0F51" w14:paraId="212B7253" w14:textId="77777777">
        <w:trPr>
          <w:cantSplit/>
          <w:trHeight w:val="480"/>
        </w:trPr>
        <w:tc>
          <w:tcPr>
            <w:tcW w:w="949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6E71DCAB" w14:textId="77777777" w:rsidR="00630257" w:rsidRDefault="00837AA0">
            <w:pPr>
              <w:rPr>
                <w:b/>
                <w:lang w:val="it-CH"/>
              </w:rPr>
            </w:pPr>
            <w:r>
              <w:rPr>
                <w:b/>
                <w:lang w:val="it-IT"/>
              </w:rPr>
              <w:t xml:space="preserve">Esame di una richiesta di riammissione in </w:t>
            </w:r>
            <w:r>
              <w:rPr>
                <w:b/>
                <w:highlight w:val="yellow"/>
                <w:lang w:val="fr-FR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b/>
                <w:highlight w:val="yellow"/>
                <w:lang w:val="it-CH"/>
              </w:rPr>
              <w:instrText xml:space="preserve"> FORMTEXT </w:instrText>
            </w:r>
            <w:r>
              <w:rPr>
                <w:b/>
                <w:highlight w:val="yellow"/>
                <w:lang w:val="fr-FR"/>
              </w:rPr>
            </w:r>
            <w:r>
              <w:rPr>
                <w:b/>
                <w:highlight w:val="yellow"/>
                <w:lang w:val="fr-FR"/>
              </w:rPr>
              <w:fldChar w:fldCharType="separate"/>
            </w:r>
            <w:r>
              <w:rPr>
                <w:b/>
                <w:noProof/>
                <w:highlight w:val="yellow"/>
                <w:lang w:val="fr-FR"/>
              </w:rPr>
              <w:t> </w:t>
            </w:r>
            <w:r>
              <w:rPr>
                <w:b/>
                <w:noProof/>
                <w:highlight w:val="yellow"/>
                <w:lang w:val="fr-FR"/>
              </w:rPr>
              <w:t> </w:t>
            </w:r>
            <w:r>
              <w:rPr>
                <w:b/>
                <w:noProof/>
                <w:highlight w:val="yellow"/>
                <w:lang w:val="fr-FR"/>
              </w:rPr>
              <w:t> </w:t>
            </w:r>
            <w:r>
              <w:rPr>
                <w:b/>
                <w:noProof/>
                <w:highlight w:val="yellow"/>
                <w:lang w:val="fr-FR"/>
              </w:rPr>
              <w:t> </w:t>
            </w:r>
            <w:r>
              <w:rPr>
                <w:b/>
                <w:noProof/>
                <w:highlight w:val="yellow"/>
                <w:lang w:val="fr-FR"/>
              </w:rPr>
              <w:t> </w:t>
            </w:r>
            <w:r>
              <w:rPr>
                <w:b/>
                <w:highlight w:val="yellow"/>
                <w:lang w:val="fr-FR"/>
              </w:rPr>
              <w:fldChar w:fldCharType="end"/>
            </w:r>
          </w:p>
        </w:tc>
      </w:tr>
      <w:tr w:rsidR="00630257" w:rsidRPr="00CB0F51" w14:paraId="0115B6C2" w14:textId="77777777">
        <w:trPr>
          <w:cantSplit/>
          <w:trHeight w:val="480"/>
        </w:trPr>
        <w:tc>
          <w:tcPr>
            <w:tcW w:w="2590" w:type="dxa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1ACDAAB4" w14:textId="77777777" w:rsidR="00630257" w:rsidRDefault="00837AA0">
            <w:pPr>
              <w:tabs>
                <w:tab w:val="left" w:pos="1134"/>
              </w:tabs>
              <w:spacing w:line="360" w:lineRule="atLeast"/>
              <w:rPr>
                <w:lang w:val="it-CH"/>
              </w:rPr>
            </w:pPr>
            <w:r>
              <w:rPr>
                <w:lang w:val="it-CH"/>
              </w:rPr>
              <w:t>Autorità cantonale</w:t>
            </w:r>
          </w:p>
          <w:p w14:paraId="5F1A78FB" w14:textId="77777777" w:rsidR="00630257" w:rsidRDefault="00837AA0">
            <w:pPr>
              <w:tabs>
                <w:tab w:val="left" w:pos="1134"/>
              </w:tabs>
              <w:spacing w:line="360" w:lineRule="atLeast"/>
              <w:rPr>
                <w:lang w:val="it-CH"/>
              </w:rPr>
            </w:pPr>
            <w:r>
              <w:rPr>
                <w:lang w:val="it-IT"/>
              </w:rPr>
              <w:t>Riferimento</w:t>
            </w:r>
          </w:p>
          <w:p w14:paraId="15A01ADD" w14:textId="77777777" w:rsidR="00630257" w:rsidRDefault="00837AA0">
            <w:pPr>
              <w:tabs>
                <w:tab w:val="left" w:pos="1134"/>
              </w:tabs>
              <w:spacing w:line="360" w:lineRule="atLeast"/>
              <w:rPr>
                <w:lang w:val="it-CH"/>
              </w:rPr>
            </w:pPr>
            <w:r>
              <w:rPr>
                <w:lang w:val="it-CH"/>
              </w:rPr>
              <w:t>Persona di contatto</w:t>
            </w:r>
          </w:p>
        </w:tc>
        <w:tc>
          <w:tcPr>
            <w:tcW w:w="6908" w:type="dxa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3A33566B" w14:textId="77777777" w:rsidR="00630257" w:rsidRDefault="00837AA0">
            <w:pPr>
              <w:spacing w:line="360" w:lineRule="atLeast"/>
              <w:rPr>
                <w:lang w:val="fr-FR"/>
              </w:rPr>
            </w:pPr>
            <w:r>
              <w:rPr>
                <w:highlight w:val="yellow"/>
                <w:lang w:val="fr-FR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highlight w:val="yellow"/>
                <w:lang w:val="fr-FR"/>
              </w:rPr>
              <w:instrText xml:space="preserve"> FORMTEXT </w:instrText>
            </w:r>
            <w:r>
              <w:rPr>
                <w:highlight w:val="yellow"/>
                <w:lang w:val="fr-FR"/>
              </w:rPr>
            </w:r>
            <w:r>
              <w:rPr>
                <w:highlight w:val="yellow"/>
                <w:lang w:val="fr-FR"/>
              </w:rPr>
              <w:fldChar w:fldCharType="separate"/>
            </w:r>
            <w:r>
              <w:rPr>
                <w:noProof/>
                <w:highlight w:val="yellow"/>
                <w:lang w:val="fr-FR"/>
              </w:rPr>
              <w:t> </w:t>
            </w:r>
            <w:r>
              <w:rPr>
                <w:noProof/>
                <w:highlight w:val="yellow"/>
                <w:lang w:val="fr-FR"/>
              </w:rPr>
              <w:t> </w:t>
            </w:r>
            <w:r>
              <w:rPr>
                <w:noProof/>
                <w:highlight w:val="yellow"/>
                <w:lang w:val="fr-FR"/>
              </w:rPr>
              <w:t> </w:t>
            </w:r>
            <w:r>
              <w:rPr>
                <w:noProof/>
                <w:highlight w:val="yellow"/>
                <w:lang w:val="fr-FR"/>
              </w:rPr>
              <w:t> </w:t>
            </w:r>
            <w:r>
              <w:rPr>
                <w:noProof/>
                <w:highlight w:val="yellow"/>
                <w:lang w:val="fr-FR"/>
              </w:rPr>
              <w:t> </w:t>
            </w:r>
            <w:r>
              <w:rPr>
                <w:highlight w:val="yellow"/>
                <w:lang w:val="fr-FR"/>
              </w:rPr>
              <w:fldChar w:fldCharType="end"/>
            </w:r>
          </w:p>
          <w:p w14:paraId="5E87214F" w14:textId="77777777" w:rsidR="00630257" w:rsidRDefault="00837AA0">
            <w:pPr>
              <w:spacing w:line="360" w:lineRule="atLeast"/>
              <w:rPr>
                <w:lang w:val="it-CH"/>
              </w:rPr>
            </w:pPr>
            <w:r>
              <w:rPr>
                <w:highlight w:val="yellow"/>
                <w:lang w:val="fr-FR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highlight w:val="yellow"/>
                <w:lang w:val="it-CH"/>
              </w:rPr>
              <w:instrText xml:space="preserve"> FORMTEXT </w:instrText>
            </w:r>
            <w:r>
              <w:rPr>
                <w:highlight w:val="yellow"/>
                <w:lang w:val="fr-FR"/>
              </w:rPr>
            </w:r>
            <w:r>
              <w:rPr>
                <w:highlight w:val="yellow"/>
                <w:lang w:val="fr-FR"/>
              </w:rPr>
              <w:fldChar w:fldCharType="separate"/>
            </w:r>
            <w:r>
              <w:rPr>
                <w:noProof/>
                <w:highlight w:val="yellow"/>
                <w:lang w:val="fr-FR"/>
              </w:rPr>
              <w:t> </w:t>
            </w:r>
            <w:r>
              <w:rPr>
                <w:noProof/>
                <w:highlight w:val="yellow"/>
                <w:lang w:val="fr-FR"/>
              </w:rPr>
              <w:t> </w:t>
            </w:r>
            <w:r>
              <w:rPr>
                <w:noProof/>
                <w:highlight w:val="yellow"/>
                <w:lang w:val="fr-FR"/>
              </w:rPr>
              <w:t> </w:t>
            </w:r>
            <w:r>
              <w:rPr>
                <w:noProof/>
                <w:highlight w:val="yellow"/>
                <w:lang w:val="fr-FR"/>
              </w:rPr>
              <w:t> </w:t>
            </w:r>
            <w:r>
              <w:rPr>
                <w:noProof/>
                <w:highlight w:val="yellow"/>
                <w:lang w:val="fr-FR"/>
              </w:rPr>
              <w:t> </w:t>
            </w:r>
            <w:r>
              <w:rPr>
                <w:highlight w:val="yellow"/>
                <w:lang w:val="fr-FR"/>
              </w:rPr>
              <w:fldChar w:fldCharType="end"/>
            </w:r>
            <w:r>
              <w:rPr>
                <w:lang w:val="it-CH"/>
              </w:rPr>
              <w:br/>
            </w:r>
            <w:r>
              <w:rPr>
                <w:highlight w:val="yellow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Nome, Telefono e numero di Telefax)"/>
                  </w:textInput>
                </w:ffData>
              </w:fldChar>
            </w:r>
            <w:r>
              <w:rPr>
                <w:highlight w:val="yellow"/>
                <w:lang w:val="it-CH"/>
              </w:rPr>
              <w:instrText xml:space="preserve"> FORMTEXT </w:instrText>
            </w:r>
            <w:r>
              <w:rPr>
                <w:highlight w:val="yellow"/>
                <w:lang w:val="fr-FR"/>
              </w:rPr>
            </w:r>
            <w:r>
              <w:rPr>
                <w:highlight w:val="yellow"/>
                <w:lang w:val="fr-FR"/>
              </w:rPr>
              <w:fldChar w:fldCharType="separate"/>
            </w:r>
            <w:r>
              <w:rPr>
                <w:noProof/>
                <w:highlight w:val="yellow"/>
                <w:lang w:val="it-CH"/>
              </w:rPr>
              <w:t>(Nome, numero di telefono diretto e numero di telefax)</w:t>
            </w:r>
            <w:r>
              <w:rPr>
                <w:highlight w:val="yellow"/>
                <w:lang w:val="fr-FR"/>
              </w:rPr>
              <w:fldChar w:fldCharType="end"/>
            </w:r>
          </w:p>
        </w:tc>
      </w:tr>
    </w:tbl>
    <w:p w14:paraId="3910E8E6" w14:textId="77777777" w:rsidR="00630257" w:rsidRDefault="00630257">
      <w:pPr>
        <w:tabs>
          <w:tab w:val="left" w:pos="1134"/>
        </w:tabs>
        <w:rPr>
          <w:lang w:val="it-CH"/>
        </w:rPr>
      </w:pPr>
    </w:p>
    <w:p w14:paraId="58C390C7" w14:textId="77777777" w:rsidR="00630257" w:rsidRDefault="00630257">
      <w:pPr>
        <w:rPr>
          <w:lang w:val="it-CH"/>
        </w:rPr>
      </w:pPr>
    </w:p>
    <w:p w14:paraId="619603B3" w14:textId="77777777" w:rsidR="00630257" w:rsidRPr="00C1584C" w:rsidRDefault="00837A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520"/>
        </w:tabs>
        <w:spacing w:line="360" w:lineRule="auto"/>
        <w:rPr>
          <w:lang w:val="it-CH"/>
        </w:rPr>
      </w:pPr>
      <w:r>
        <w:rPr>
          <w:lang w:val="it-IT"/>
        </w:rPr>
        <w:t>Nome</w:t>
      </w:r>
      <w:r w:rsidRPr="00C1584C">
        <w:rPr>
          <w:lang w:val="it-CH"/>
        </w:rPr>
        <w:tab/>
      </w:r>
      <w:bookmarkStart w:id="1" w:name="Texte5"/>
      <w:r>
        <w:rPr>
          <w:highlight w:val="yellow"/>
          <w:lang w:val="fr-FR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Pr="00C1584C">
        <w:rPr>
          <w:highlight w:val="yellow"/>
          <w:lang w:val="it-CH"/>
        </w:rPr>
        <w:instrText xml:space="preserve"> FORMTEXT </w:instrText>
      </w:r>
      <w:r>
        <w:rPr>
          <w:highlight w:val="yellow"/>
          <w:lang w:val="fr-FR"/>
        </w:rPr>
      </w:r>
      <w:r>
        <w:rPr>
          <w:highlight w:val="yellow"/>
          <w:lang w:val="fr-FR"/>
        </w:rPr>
        <w:fldChar w:fldCharType="separate"/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highlight w:val="yellow"/>
          <w:lang w:val="fr-FR"/>
        </w:rPr>
        <w:fldChar w:fldCharType="end"/>
      </w:r>
      <w:bookmarkEnd w:id="1"/>
    </w:p>
    <w:p w14:paraId="5318C8F6" w14:textId="77777777" w:rsidR="00630257" w:rsidRPr="00C1584C" w:rsidRDefault="00837A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520"/>
        </w:tabs>
        <w:spacing w:line="360" w:lineRule="auto"/>
        <w:rPr>
          <w:lang w:val="it-CH"/>
        </w:rPr>
      </w:pPr>
      <w:r>
        <w:rPr>
          <w:lang w:val="it-IT"/>
        </w:rPr>
        <w:t>Cognome</w:t>
      </w:r>
      <w:r w:rsidRPr="00C1584C">
        <w:rPr>
          <w:lang w:val="it-CH"/>
        </w:rPr>
        <w:tab/>
      </w:r>
      <w:r>
        <w:rPr>
          <w:highlight w:val="yellow"/>
          <w:lang w:val="fr-FR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Pr="00C1584C">
        <w:rPr>
          <w:highlight w:val="yellow"/>
          <w:lang w:val="it-CH"/>
        </w:rPr>
        <w:instrText xml:space="preserve"> FORMTEXT </w:instrText>
      </w:r>
      <w:r>
        <w:rPr>
          <w:highlight w:val="yellow"/>
          <w:lang w:val="fr-FR"/>
        </w:rPr>
      </w:r>
      <w:r>
        <w:rPr>
          <w:highlight w:val="yellow"/>
          <w:lang w:val="fr-FR"/>
        </w:rPr>
        <w:fldChar w:fldCharType="separate"/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highlight w:val="yellow"/>
          <w:lang w:val="fr-FR"/>
        </w:rPr>
        <w:fldChar w:fldCharType="end"/>
      </w:r>
    </w:p>
    <w:p w14:paraId="78E26486" w14:textId="77777777" w:rsidR="00630257" w:rsidRPr="00C1584C" w:rsidRDefault="00837A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520"/>
        </w:tabs>
        <w:spacing w:line="360" w:lineRule="auto"/>
        <w:rPr>
          <w:lang w:val="it-CH"/>
        </w:rPr>
      </w:pPr>
      <w:r w:rsidRPr="00C1584C">
        <w:rPr>
          <w:lang w:val="it-CH"/>
        </w:rPr>
        <w:t>Alias</w:t>
      </w:r>
      <w:r w:rsidRPr="00C1584C">
        <w:rPr>
          <w:lang w:val="it-CH"/>
        </w:rPr>
        <w:tab/>
      </w:r>
      <w:r>
        <w:rPr>
          <w:highlight w:val="yellow"/>
          <w:lang w:val="fr-FR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Pr="00C1584C">
        <w:rPr>
          <w:highlight w:val="yellow"/>
          <w:lang w:val="it-CH"/>
        </w:rPr>
        <w:instrText xml:space="preserve"> FORMTEXT </w:instrText>
      </w:r>
      <w:r>
        <w:rPr>
          <w:highlight w:val="yellow"/>
          <w:lang w:val="fr-FR"/>
        </w:rPr>
      </w:r>
      <w:r>
        <w:rPr>
          <w:highlight w:val="yellow"/>
          <w:lang w:val="fr-FR"/>
        </w:rPr>
        <w:fldChar w:fldCharType="separate"/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highlight w:val="yellow"/>
          <w:lang w:val="fr-FR"/>
        </w:rPr>
        <w:fldChar w:fldCharType="end"/>
      </w:r>
    </w:p>
    <w:p w14:paraId="20375CBF" w14:textId="77777777" w:rsidR="00630257" w:rsidRDefault="00837A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520"/>
        </w:tabs>
        <w:spacing w:line="360" w:lineRule="auto"/>
        <w:rPr>
          <w:lang w:val="it-CH"/>
        </w:rPr>
      </w:pPr>
      <w:r>
        <w:rPr>
          <w:lang w:val="it-CH"/>
        </w:rPr>
        <w:t>Sesso</w:t>
      </w:r>
      <w:r>
        <w:rPr>
          <w:lang w:val="it-CH"/>
        </w:rPr>
        <w:tab/>
      </w:r>
      <w:r>
        <w:rPr>
          <w:highlight w:val="yellow"/>
          <w:lang w:val="fr-FR"/>
        </w:rPr>
        <w:fldChar w:fldCharType="begin">
          <w:ffData>
            <w:name w:val="Texte5"/>
            <w:enabled/>
            <w:calcOnExit w:val="0"/>
            <w:textInput/>
          </w:ffData>
        </w:fldChar>
      </w:r>
      <w:r>
        <w:rPr>
          <w:highlight w:val="yellow"/>
          <w:lang w:val="it-CH"/>
        </w:rPr>
        <w:instrText xml:space="preserve"> FORMTEXT </w:instrText>
      </w:r>
      <w:r>
        <w:rPr>
          <w:highlight w:val="yellow"/>
          <w:lang w:val="fr-FR"/>
        </w:rPr>
      </w:r>
      <w:r>
        <w:rPr>
          <w:highlight w:val="yellow"/>
          <w:lang w:val="fr-FR"/>
        </w:rPr>
        <w:fldChar w:fldCharType="separate"/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highlight w:val="yellow"/>
          <w:lang w:val="fr-FR"/>
        </w:rPr>
        <w:fldChar w:fldCharType="end"/>
      </w:r>
    </w:p>
    <w:p w14:paraId="06EDCCCE" w14:textId="77777777" w:rsidR="00630257" w:rsidRDefault="00837A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520"/>
        </w:tabs>
        <w:spacing w:line="360" w:lineRule="auto"/>
        <w:rPr>
          <w:lang w:val="it-CH"/>
        </w:rPr>
      </w:pPr>
      <w:r>
        <w:rPr>
          <w:lang w:val="it-IT"/>
        </w:rPr>
        <w:t>Riferimento SIMIC o Numero N:</w:t>
      </w:r>
      <w:r>
        <w:rPr>
          <w:lang w:val="it-CH"/>
        </w:rPr>
        <w:tab/>
      </w:r>
      <w:r>
        <w:rPr>
          <w:highlight w:val="yellow"/>
          <w:lang w:val="fr-FR"/>
        </w:rPr>
        <w:fldChar w:fldCharType="begin">
          <w:ffData>
            <w:name w:val="Texte5"/>
            <w:enabled/>
            <w:calcOnExit w:val="0"/>
            <w:textInput/>
          </w:ffData>
        </w:fldChar>
      </w:r>
      <w:r>
        <w:rPr>
          <w:highlight w:val="yellow"/>
          <w:lang w:val="it-CH"/>
        </w:rPr>
        <w:instrText xml:space="preserve"> FORMTEXT </w:instrText>
      </w:r>
      <w:r>
        <w:rPr>
          <w:highlight w:val="yellow"/>
          <w:lang w:val="fr-FR"/>
        </w:rPr>
      </w:r>
      <w:r>
        <w:rPr>
          <w:highlight w:val="yellow"/>
          <w:lang w:val="fr-FR"/>
        </w:rPr>
        <w:fldChar w:fldCharType="separate"/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highlight w:val="yellow"/>
          <w:lang w:val="fr-FR"/>
        </w:rPr>
        <w:fldChar w:fldCharType="end"/>
      </w:r>
    </w:p>
    <w:p w14:paraId="6BD69DE6" w14:textId="77777777" w:rsidR="00630257" w:rsidRDefault="00837A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520"/>
        </w:tabs>
        <w:spacing w:line="360" w:lineRule="auto"/>
        <w:rPr>
          <w:lang w:val="it-CH"/>
        </w:rPr>
      </w:pPr>
      <w:r>
        <w:rPr>
          <w:lang w:val="it-CH"/>
        </w:rPr>
        <w:lastRenderedPageBreak/>
        <w:t xml:space="preserve">Date de </w:t>
      </w:r>
      <w:proofErr w:type="spellStart"/>
      <w:r>
        <w:rPr>
          <w:lang w:val="it-CH"/>
        </w:rPr>
        <w:t>naissance</w:t>
      </w:r>
      <w:proofErr w:type="spellEnd"/>
      <w:r>
        <w:rPr>
          <w:lang w:val="it-CH"/>
        </w:rPr>
        <w:tab/>
      </w:r>
      <w:r>
        <w:rPr>
          <w:highlight w:val="yellow"/>
          <w:lang w:val="fr-FR"/>
        </w:rPr>
        <w:fldChar w:fldCharType="begin">
          <w:ffData>
            <w:name w:val="Texte5"/>
            <w:enabled/>
            <w:calcOnExit w:val="0"/>
            <w:textInput/>
          </w:ffData>
        </w:fldChar>
      </w:r>
      <w:r>
        <w:rPr>
          <w:highlight w:val="yellow"/>
          <w:lang w:val="it-CH"/>
        </w:rPr>
        <w:instrText xml:space="preserve"> FORMTEXT </w:instrText>
      </w:r>
      <w:r>
        <w:rPr>
          <w:highlight w:val="yellow"/>
          <w:lang w:val="fr-FR"/>
        </w:rPr>
      </w:r>
      <w:r>
        <w:rPr>
          <w:highlight w:val="yellow"/>
          <w:lang w:val="fr-FR"/>
        </w:rPr>
        <w:fldChar w:fldCharType="separate"/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highlight w:val="yellow"/>
          <w:lang w:val="fr-FR"/>
        </w:rPr>
        <w:fldChar w:fldCharType="end"/>
      </w:r>
    </w:p>
    <w:p w14:paraId="2374810F" w14:textId="77777777" w:rsidR="00630257" w:rsidRDefault="00837A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520"/>
        </w:tabs>
        <w:spacing w:line="360" w:lineRule="auto"/>
        <w:rPr>
          <w:lang w:val="it-CH"/>
        </w:rPr>
      </w:pPr>
      <w:r>
        <w:rPr>
          <w:lang w:val="it-IT"/>
        </w:rPr>
        <w:t>Data di nascita:</w:t>
      </w:r>
      <w:r>
        <w:rPr>
          <w:lang w:val="it-CH"/>
        </w:rPr>
        <w:tab/>
      </w:r>
      <w:r>
        <w:rPr>
          <w:highlight w:val="yellow"/>
          <w:lang w:val="fr-FR"/>
        </w:rPr>
        <w:fldChar w:fldCharType="begin">
          <w:ffData>
            <w:name w:val="Texte5"/>
            <w:enabled/>
            <w:calcOnExit w:val="0"/>
            <w:textInput/>
          </w:ffData>
        </w:fldChar>
      </w:r>
      <w:r>
        <w:rPr>
          <w:highlight w:val="yellow"/>
          <w:lang w:val="it-CH"/>
        </w:rPr>
        <w:instrText xml:space="preserve"> FORMTEXT </w:instrText>
      </w:r>
      <w:r>
        <w:rPr>
          <w:highlight w:val="yellow"/>
          <w:lang w:val="fr-FR"/>
        </w:rPr>
      </w:r>
      <w:r>
        <w:rPr>
          <w:highlight w:val="yellow"/>
          <w:lang w:val="fr-FR"/>
        </w:rPr>
        <w:fldChar w:fldCharType="separate"/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highlight w:val="yellow"/>
          <w:lang w:val="fr-FR"/>
        </w:rPr>
        <w:fldChar w:fldCharType="end"/>
      </w:r>
    </w:p>
    <w:p w14:paraId="4787E3B5" w14:textId="77777777" w:rsidR="00630257" w:rsidRDefault="00837A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520"/>
        </w:tabs>
        <w:spacing w:line="360" w:lineRule="auto"/>
        <w:rPr>
          <w:lang w:val="it-CH"/>
        </w:rPr>
      </w:pPr>
      <w:r>
        <w:rPr>
          <w:lang w:val="it-IT"/>
        </w:rPr>
        <w:t>Nazionalità:</w:t>
      </w:r>
      <w:r>
        <w:rPr>
          <w:lang w:val="it-CH"/>
        </w:rPr>
        <w:tab/>
      </w:r>
      <w:r>
        <w:rPr>
          <w:highlight w:val="yellow"/>
          <w:lang w:val="fr-FR"/>
        </w:rPr>
        <w:fldChar w:fldCharType="begin">
          <w:ffData>
            <w:name w:val="Texte5"/>
            <w:enabled/>
            <w:calcOnExit w:val="0"/>
            <w:textInput/>
          </w:ffData>
        </w:fldChar>
      </w:r>
      <w:r>
        <w:rPr>
          <w:highlight w:val="yellow"/>
          <w:lang w:val="it-CH"/>
        </w:rPr>
        <w:instrText xml:space="preserve"> FORMTEXT </w:instrText>
      </w:r>
      <w:r>
        <w:rPr>
          <w:highlight w:val="yellow"/>
          <w:lang w:val="fr-FR"/>
        </w:rPr>
      </w:r>
      <w:r>
        <w:rPr>
          <w:highlight w:val="yellow"/>
          <w:lang w:val="fr-FR"/>
        </w:rPr>
        <w:fldChar w:fldCharType="separate"/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highlight w:val="yellow"/>
          <w:lang w:val="fr-FR"/>
        </w:rPr>
        <w:fldChar w:fldCharType="end"/>
      </w:r>
    </w:p>
    <w:p w14:paraId="433766A1" w14:textId="77777777" w:rsidR="00630257" w:rsidRDefault="00837A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520"/>
          <w:tab w:val="left" w:pos="5670"/>
        </w:tabs>
        <w:spacing w:line="360" w:lineRule="auto"/>
        <w:rPr>
          <w:szCs w:val="22"/>
          <w:lang w:val="it-CH"/>
        </w:rPr>
      </w:pPr>
      <w:r>
        <w:rPr>
          <w:lang w:val="it-IT"/>
        </w:rPr>
        <w:t>Documenti di viaggio:</w:t>
      </w:r>
      <w:r>
        <w:rPr>
          <w:lang w:val="it-CH"/>
        </w:rPr>
        <w:tab/>
      </w:r>
      <w:r>
        <w:rPr>
          <w:highlight w:val="yellow"/>
          <w:lang w:val="fr-FR"/>
        </w:rPr>
        <w:fldChar w:fldCharType="begin">
          <w:ffData>
            <w:name w:val="Texte5"/>
            <w:enabled/>
            <w:calcOnExit w:val="0"/>
            <w:textInput/>
          </w:ffData>
        </w:fldChar>
      </w:r>
      <w:r>
        <w:rPr>
          <w:highlight w:val="yellow"/>
          <w:lang w:val="it-CH"/>
        </w:rPr>
        <w:instrText xml:space="preserve"> FORMTEXT </w:instrText>
      </w:r>
      <w:r>
        <w:rPr>
          <w:highlight w:val="yellow"/>
          <w:lang w:val="fr-FR"/>
        </w:rPr>
      </w:r>
      <w:r>
        <w:rPr>
          <w:highlight w:val="yellow"/>
          <w:lang w:val="fr-FR"/>
        </w:rPr>
        <w:fldChar w:fldCharType="separate"/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highlight w:val="yellow"/>
          <w:lang w:val="fr-FR"/>
        </w:rPr>
        <w:fldChar w:fldCharType="end"/>
      </w:r>
      <w:r>
        <w:rPr>
          <w:lang w:val="it-CH"/>
        </w:rPr>
        <w:tab/>
        <w:t xml:space="preserve">documento originale: </w:t>
      </w:r>
      <w:r>
        <w:rPr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2"/>
          <w:lang w:val="it-CH"/>
        </w:rPr>
        <w:instrText xml:space="preserve"> FORMCHECKBOX </w:instrText>
      </w:r>
      <w:r w:rsidR="00CE60FB">
        <w:rPr>
          <w:szCs w:val="22"/>
        </w:rPr>
      </w:r>
      <w:r w:rsidR="00CE60FB">
        <w:rPr>
          <w:szCs w:val="22"/>
        </w:rPr>
        <w:fldChar w:fldCharType="separate"/>
      </w:r>
      <w:r>
        <w:rPr>
          <w:szCs w:val="22"/>
        </w:rPr>
        <w:fldChar w:fldCharType="end"/>
      </w:r>
      <w:r>
        <w:rPr>
          <w:szCs w:val="22"/>
          <w:lang w:val="it-CH"/>
        </w:rPr>
        <w:t xml:space="preserve"> si / </w:t>
      </w:r>
      <w:r>
        <w:rPr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2"/>
          <w:lang w:val="it-CH"/>
        </w:rPr>
        <w:instrText xml:space="preserve"> FORMCHECKBOX </w:instrText>
      </w:r>
      <w:r w:rsidR="00CE60FB">
        <w:rPr>
          <w:szCs w:val="22"/>
        </w:rPr>
      </w:r>
      <w:r w:rsidR="00CE60FB">
        <w:rPr>
          <w:szCs w:val="22"/>
        </w:rPr>
        <w:fldChar w:fldCharType="separate"/>
      </w:r>
      <w:r>
        <w:rPr>
          <w:szCs w:val="22"/>
        </w:rPr>
        <w:fldChar w:fldCharType="end"/>
      </w:r>
      <w:r>
        <w:rPr>
          <w:szCs w:val="22"/>
          <w:lang w:val="it-CH"/>
        </w:rPr>
        <w:t xml:space="preserve"> no</w:t>
      </w:r>
    </w:p>
    <w:p w14:paraId="3F68FA17" w14:textId="77777777" w:rsidR="00630257" w:rsidRDefault="00837A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520"/>
          <w:tab w:val="left" w:pos="5670"/>
        </w:tabs>
        <w:spacing w:line="360" w:lineRule="auto"/>
        <w:rPr>
          <w:lang w:val="it-CH"/>
        </w:rPr>
      </w:pPr>
      <w:r>
        <w:rPr>
          <w:lang w:val="it-CH"/>
        </w:rPr>
        <w:t>Titolo di soggiorno</w:t>
      </w:r>
      <w:r>
        <w:rPr>
          <w:lang w:val="it-CH"/>
        </w:rPr>
        <w:tab/>
      </w:r>
      <w:r>
        <w:rPr>
          <w:highlight w:val="yellow"/>
          <w:lang w:val="fr-FR"/>
        </w:rPr>
        <w:fldChar w:fldCharType="begin">
          <w:ffData>
            <w:name w:val="Texte5"/>
            <w:enabled/>
            <w:calcOnExit w:val="0"/>
            <w:textInput/>
          </w:ffData>
        </w:fldChar>
      </w:r>
      <w:r>
        <w:rPr>
          <w:highlight w:val="yellow"/>
          <w:lang w:val="it-CH"/>
        </w:rPr>
        <w:instrText xml:space="preserve"> FORMTEXT </w:instrText>
      </w:r>
      <w:r>
        <w:rPr>
          <w:highlight w:val="yellow"/>
          <w:lang w:val="fr-FR"/>
        </w:rPr>
      </w:r>
      <w:r>
        <w:rPr>
          <w:highlight w:val="yellow"/>
          <w:lang w:val="fr-FR"/>
        </w:rPr>
        <w:fldChar w:fldCharType="separate"/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highlight w:val="yellow"/>
          <w:lang w:val="fr-FR"/>
        </w:rPr>
        <w:fldChar w:fldCharType="end"/>
      </w:r>
      <w:r>
        <w:rPr>
          <w:lang w:val="it-CH"/>
        </w:rPr>
        <w:tab/>
        <w:t xml:space="preserve">documento originale: </w:t>
      </w:r>
      <w:r>
        <w:rPr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2"/>
          <w:lang w:val="it-CH"/>
        </w:rPr>
        <w:instrText xml:space="preserve"> FORMCHECKBOX </w:instrText>
      </w:r>
      <w:r w:rsidR="00CE60FB">
        <w:rPr>
          <w:szCs w:val="22"/>
        </w:rPr>
      </w:r>
      <w:r w:rsidR="00CE60FB">
        <w:rPr>
          <w:szCs w:val="22"/>
        </w:rPr>
        <w:fldChar w:fldCharType="separate"/>
      </w:r>
      <w:r>
        <w:rPr>
          <w:szCs w:val="22"/>
        </w:rPr>
        <w:fldChar w:fldCharType="end"/>
      </w:r>
      <w:r>
        <w:rPr>
          <w:szCs w:val="22"/>
          <w:lang w:val="it-CH"/>
        </w:rPr>
        <w:t xml:space="preserve"> si / </w:t>
      </w:r>
      <w:r>
        <w:rPr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2"/>
          <w:lang w:val="it-CH"/>
        </w:rPr>
        <w:instrText xml:space="preserve"> FORMCHECKBOX </w:instrText>
      </w:r>
      <w:r w:rsidR="00CE60FB">
        <w:rPr>
          <w:szCs w:val="22"/>
        </w:rPr>
      </w:r>
      <w:r w:rsidR="00CE60FB">
        <w:rPr>
          <w:szCs w:val="22"/>
        </w:rPr>
        <w:fldChar w:fldCharType="separate"/>
      </w:r>
      <w:r>
        <w:rPr>
          <w:szCs w:val="22"/>
        </w:rPr>
        <w:fldChar w:fldCharType="end"/>
      </w:r>
      <w:r>
        <w:rPr>
          <w:szCs w:val="22"/>
          <w:lang w:val="it-CH"/>
        </w:rPr>
        <w:t xml:space="preserve"> no</w:t>
      </w:r>
    </w:p>
    <w:p w14:paraId="394F28C3" w14:textId="77777777" w:rsidR="00630257" w:rsidRDefault="00837A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520"/>
        </w:tabs>
        <w:spacing w:line="360" w:lineRule="auto"/>
        <w:rPr>
          <w:lang w:val="it-CH"/>
        </w:rPr>
      </w:pPr>
      <w:r>
        <w:rPr>
          <w:lang w:val="it-CH"/>
        </w:rPr>
        <w:t>Ulteriori documenti:</w:t>
      </w:r>
      <w:r>
        <w:rPr>
          <w:lang w:val="it-CH"/>
        </w:rPr>
        <w:tab/>
      </w:r>
      <w:r>
        <w:rPr>
          <w:highlight w:val="yellow"/>
          <w:lang w:val="fr-FR"/>
        </w:rPr>
        <w:fldChar w:fldCharType="begin">
          <w:ffData>
            <w:name w:val="Texte5"/>
            <w:enabled/>
            <w:calcOnExit w:val="0"/>
            <w:textInput/>
          </w:ffData>
        </w:fldChar>
      </w:r>
      <w:r>
        <w:rPr>
          <w:highlight w:val="yellow"/>
          <w:lang w:val="it-CH"/>
        </w:rPr>
        <w:instrText xml:space="preserve"> FORMTEXT </w:instrText>
      </w:r>
      <w:r>
        <w:rPr>
          <w:highlight w:val="yellow"/>
          <w:lang w:val="fr-FR"/>
        </w:rPr>
      </w:r>
      <w:r>
        <w:rPr>
          <w:highlight w:val="yellow"/>
          <w:lang w:val="fr-FR"/>
        </w:rPr>
        <w:fldChar w:fldCharType="separate"/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highlight w:val="yellow"/>
          <w:lang w:val="fr-FR"/>
        </w:rPr>
        <w:fldChar w:fldCharType="end"/>
      </w:r>
    </w:p>
    <w:p w14:paraId="2CDB839A" w14:textId="77777777" w:rsidR="00630257" w:rsidRDefault="00837AA0">
      <w:pPr>
        <w:pBdr>
          <w:left w:val="single" w:sz="4" w:space="4" w:color="auto"/>
          <w:right w:val="single" w:sz="4" w:space="4" w:color="auto"/>
        </w:pBdr>
        <w:tabs>
          <w:tab w:val="left" w:pos="3520"/>
        </w:tabs>
        <w:spacing w:line="360" w:lineRule="auto"/>
        <w:rPr>
          <w:lang w:val="it-CH"/>
        </w:rPr>
      </w:pPr>
      <w:r>
        <w:rPr>
          <w:lang w:val="it-CH"/>
        </w:rPr>
        <w:t>Data dell’ultimo ingresso</w:t>
      </w:r>
      <w:r>
        <w:rPr>
          <w:lang w:val="it-CH"/>
        </w:rPr>
        <w:tab/>
      </w:r>
      <w:r>
        <w:rPr>
          <w:highlight w:val="yellow"/>
          <w:lang w:val="fr-FR"/>
        </w:rPr>
        <w:fldChar w:fldCharType="begin">
          <w:ffData>
            <w:name w:val="Texte5"/>
            <w:enabled/>
            <w:calcOnExit w:val="0"/>
            <w:textInput/>
          </w:ffData>
        </w:fldChar>
      </w:r>
      <w:r>
        <w:rPr>
          <w:highlight w:val="yellow"/>
          <w:lang w:val="it-CH"/>
        </w:rPr>
        <w:instrText xml:space="preserve"> FORMTEXT </w:instrText>
      </w:r>
      <w:r>
        <w:rPr>
          <w:highlight w:val="yellow"/>
          <w:lang w:val="fr-FR"/>
        </w:rPr>
      </w:r>
      <w:r>
        <w:rPr>
          <w:highlight w:val="yellow"/>
          <w:lang w:val="fr-FR"/>
        </w:rPr>
        <w:fldChar w:fldCharType="separate"/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highlight w:val="yellow"/>
          <w:lang w:val="fr-FR"/>
        </w:rPr>
        <w:fldChar w:fldCharType="end"/>
      </w:r>
    </w:p>
    <w:p w14:paraId="7C547EB6" w14:textId="77777777" w:rsidR="00630257" w:rsidRDefault="00837AA0">
      <w:pPr>
        <w:pBdr>
          <w:left w:val="single" w:sz="4" w:space="4" w:color="auto"/>
          <w:right w:val="single" w:sz="4" w:space="4" w:color="auto"/>
        </w:pBdr>
        <w:tabs>
          <w:tab w:val="left" w:pos="3520"/>
        </w:tabs>
        <w:spacing w:line="360" w:lineRule="auto"/>
        <w:rPr>
          <w:lang w:val="it-CH"/>
        </w:rPr>
      </w:pPr>
      <w:r>
        <w:rPr>
          <w:lang w:val="it-CH"/>
        </w:rPr>
        <w:t>conosciuto in Svizzera</w:t>
      </w:r>
      <w:r>
        <w:rPr>
          <w:lang w:val="it-CH"/>
        </w:rPr>
        <w:tab/>
      </w:r>
    </w:p>
    <w:p w14:paraId="508E0F2B" w14:textId="77777777" w:rsidR="00630257" w:rsidRDefault="00837AA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520"/>
        </w:tabs>
        <w:spacing w:line="360" w:lineRule="auto"/>
        <w:rPr>
          <w:lang w:val="it-CH"/>
        </w:rPr>
      </w:pPr>
      <w:r>
        <w:rPr>
          <w:lang w:val="it-IT"/>
        </w:rPr>
        <w:t>Itinerario del viaggio:</w:t>
      </w:r>
      <w:r>
        <w:rPr>
          <w:lang w:val="it-CH"/>
        </w:rPr>
        <w:tab/>
      </w:r>
      <w:r>
        <w:rPr>
          <w:highlight w:val="yellow"/>
          <w:lang w:val="fr-FR"/>
        </w:rPr>
        <w:fldChar w:fldCharType="begin">
          <w:ffData>
            <w:name w:val="Texte5"/>
            <w:enabled/>
            <w:calcOnExit w:val="0"/>
            <w:textInput/>
          </w:ffData>
        </w:fldChar>
      </w:r>
      <w:r>
        <w:rPr>
          <w:highlight w:val="yellow"/>
          <w:lang w:val="it-CH"/>
        </w:rPr>
        <w:instrText xml:space="preserve"> FORMTEXT </w:instrText>
      </w:r>
      <w:r>
        <w:rPr>
          <w:highlight w:val="yellow"/>
          <w:lang w:val="fr-FR"/>
        </w:rPr>
      </w:r>
      <w:r>
        <w:rPr>
          <w:highlight w:val="yellow"/>
          <w:lang w:val="fr-FR"/>
        </w:rPr>
        <w:fldChar w:fldCharType="separate"/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highlight w:val="yellow"/>
          <w:lang w:val="fr-FR"/>
        </w:rPr>
        <w:fldChar w:fldCharType="end"/>
      </w:r>
    </w:p>
    <w:p w14:paraId="74E8B29E" w14:textId="77777777" w:rsidR="00630257" w:rsidRDefault="00837AA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520"/>
        </w:tabs>
        <w:spacing w:line="360" w:lineRule="auto"/>
        <w:rPr>
          <w:szCs w:val="22"/>
          <w:lang w:val="it-CH"/>
        </w:rPr>
      </w:pPr>
      <w:r>
        <w:rPr>
          <w:lang w:val="it-CH"/>
        </w:rPr>
        <w:t>In detenzione</w:t>
      </w:r>
      <w:r>
        <w:rPr>
          <w:lang w:val="it-CH"/>
        </w:rPr>
        <w:tab/>
      </w:r>
      <w:r>
        <w:rPr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2"/>
          <w:lang w:val="it-CH"/>
        </w:rPr>
        <w:instrText xml:space="preserve"> FORMCHECKBOX </w:instrText>
      </w:r>
      <w:r w:rsidR="00CE60FB">
        <w:rPr>
          <w:szCs w:val="22"/>
        </w:rPr>
      </w:r>
      <w:r w:rsidR="00CE60FB">
        <w:rPr>
          <w:szCs w:val="22"/>
        </w:rPr>
        <w:fldChar w:fldCharType="separate"/>
      </w:r>
      <w:r>
        <w:rPr>
          <w:szCs w:val="22"/>
        </w:rPr>
        <w:fldChar w:fldCharType="end"/>
      </w:r>
      <w:r>
        <w:rPr>
          <w:szCs w:val="22"/>
          <w:lang w:val="it-CH"/>
        </w:rPr>
        <w:t xml:space="preserve"> si / data fine della detenzione:</w:t>
      </w:r>
      <w:r>
        <w:rPr>
          <w:lang w:val="it-CH"/>
        </w:rPr>
        <w:t xml:space="preserve"> </w:t>
      </w:r>
      <w:r>
        <w:rPr>
          <w:highlight w:val="yellow"/>
          <w:lang w:val="fr-FR"/>
        </w:rPr>
        <w:fldChar w:fldCharType="begin">
          <w:ffData>
            <w:name w:val="Texte5"/>
            <w:enabled/>
            <w:calcOnExit w:val="0"/>
            <w:textInput/>
          </w:ffData>
        </w:fldChar>
      </w:r>
      <w:r>
        <w:rPr>
          <w:highlight w:val="yellow"/>
          <w:lang w:val="it-CH"/>
        </w:rPr>
        <w:instrText xml:space="preserve"> FORMTEXT </w:instrText>
      </w:r>
      <w:r>
        <w:rPr>
          <w:highlight w:val="yellow"/>
          <w:lang w:val="fr-FR"/>
        </w:rPr>
      </w:r>
      <w:r>
        <w:rPr>
          <w:highlight w:val="yellow"/>
          <w:lang w:val="fr-FR"/>
        </w:rPr>
        <w:fldChar w:fldCharType="separate"/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highlight w:val="yellow"/>
          <w:lang w:val="fr-FR"/>
        </w:rPr>
        <w:fldChar w:fldCharType="end"/>
      </w:r>
    </w:p>
    <w:p w14:paraId="1E195AFA" w14:textId="77777777" w:rsidR="00630257" w:rsidRDefault="00837AA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520"/>
        </w:tabs>
        <w:spacing w:line="360" w:lineRule="auto"/>
        <w:rPr>
          <w:lang w:val="it-CH"/>
        </w:rPr>
      </w:pPr>
      <w:r>
        <w:rPr>
          <w:szCs w:val="22"/>
          <w:lang w:val="it-CH"/>
        </w:rPr>
        <w:tab/>
      </w:r>
      <w:r>
        <w:rPr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2"/>
          <w:lang w:val="it-CH"/>
        </w:rPr>
        <w:instrText xml:space="preserve"> FORMCHECKBOX </w:instrText>
      </w:r>
      <w:r w:rsidR="00CE60FB">
        <w:rPr>
          <w:szCs w:val="22"/>
        </w:rPr>
      </w:r>
      <w:r w:rsidR="00CE60FB">
        <w:rPr>
          <w:szCs w:val="22"/>
        </w:rPr>
        <w:fldChar w:fldCharType="separate"/>
      </w:r>
      <w:r>
        <w:rPr>
          <w:szCs w:val="22"/>
        </w:rPr>
        <w:fldChar w:fldCharType="end"/>
      </w:r>
      <w:r>
        <w:rPr>
          <w:szCs w:val="22"/>
          <w:lang w:val="it-CH"/>
        </w:rPr>
        <w:t xml:space="preserve"> no</w:t>
      </w:r>
    </w:p>
    <w:p w14:paraId="4DC3DACC" w14:textId="77777777" w:rsidR="00630257" w:rsidRDefault="00630257">
      <w:pPr>
        <w:tabs>
          <w:tab w:val="left" w:pos="3520"/>
        </w:tabs>
        <w:spacing w:line="360" w:lineRule="auto"/>
        <w:rPr>
          <w:lang w:val="it-CH"/>
        </w:rPr>
      </w:pPr>
    </w:p>
    <w:p w14:paraId="6DADA3DE" w14:textId="77777777" w:rsidR="00630257" w:rsidRDefault="00837AA0">
      <w:pPr>
        <w:spacing w:line="360" w:lineRule="auto"/>
        <w:rPr>
          <w:lang w:val="it-CH"/>
        </w:rPr>
      </w:pPr>
      <w:r>
        <w:rPr>
          <w:lang w:val="it-IT"/>
        </w:rPr>
        <w:t>Motivazione per una richiesta di riammissione:</w:t>
      </w:r>
    </w:p>
    <w:p w14:paraId="39745ABC" w14:textId="77777777" w:rsidR="00630257" w:rsidRDefault="00837AA0">
      <w:pPr>
        <w:spacing w:line="360" w:lineRule="auto"/>
        <w:rPr>
          <w:lang w:val="fr-FR"/>
        </w:rPr>
      </w:pPr>
      <w:r>
        <w:rPr>
          <w:highlight w:val="yellow"/>
          <w:lang w:val="fr-FR"/>
        </w:rPr>
        <w:fldChar w:fldCharType="begin">
          <w:ffData>
            <w:name w:val="Texte5"/>
            <w:enabled/>
            <w:calcOnExit w:val="0"/>
            <w:textInput/>
          </w:ffData>
        </w:fldChar>
      </w:r>
      <w:r>
        <w:rPr>
          <w:highlight w:val="yellow"/>
          <w:lang w:val="fr-FR"/>
        </w:rPr>
        <w:instrText xml:space="preserve"> FORMTEXT </w:instrText>
      </w:r>
      <w:r>
        <w:rPr>
          <w:highlight w:val="yellow"/>
          <w:lang w:val="fr-FR"/>
        </w:rPr>
      </w:r>
      <w:r>
        <w:rPr>
          <w:highlight w:val="yellow"/>
          <w:lang w:val="fr-FR"/>
        </w:rPr>
        <w:fldChar w:fldCharType="separate"/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highlight w:val="yellow"/>
          <w:lang w:val="fr-FR"/>
        </w:rPr>
        <w:fldChar w:fldCharType="end"/>
      </w:r>
    </w:p>
    <w:p w14:paraId="3FC9A51B" w14:textId="77777777" w:rsidR="00630257" w:rsidRDefault="00630257">
      <w:pPr>
        <w:spacing w:line="360" w:lineRule="auto"/>
        <w:rPr>
          <w:lang w:val="fr-FR"/>
        </w:rPr>
      </w:pPr>
    </w:p>
    <w:p w14:paraId="35CFC93D" w14:textId="77777777" w:rsidR="00630257" w:rsidRDefault="00630257">
      <w:pPr>
        <w:spacing w:line="360" w:lineRule="auto"/>
        <w:rPr>
          <w:lang w:val="fr-FR"/>
        </w:rPr>
      </w:pPr>
    </w:p>
    <w:p w14:paraId="7F67E71F" w14:textId="77777777" w:rsidR="00630257" w:rsidRDefault="00837AA0">
      <w:pPr>
        <w:spacing w:line="360" w:lineRule="auto"/>
        <w:rPr>
          <w:lang w:val="it-CH"/>
        </w:rPr>
      </w:pPr>
      <w:r>
        <w:rPr>
          <w:lang w:val="it-IT"/>
        </w:rPr>
        <w:t>Luogo e data:</w:t>
      </w:r>
    </w:p>
    <w:p w14:paraId="501A98C8" w14:textId="77777777" w:rsidR="00630257" w:rsidRDefault="00630257">
      <w:pPr>
        <w:spacing w:line="360" w:lineRule="auto"/>
        <w:rPr>
          <w:lang w:val="it-CH"/>
        </w:rPr>
      </w:pPr>
    </w:p>
    <w:p w14:paraId="276408B3" w14:textId="77777777" w:rsidR="00630257" w:rsidRDefault="00630257">
      <w:pPr>
        <w:spacing w:line="360" w:lineRule="auto"/>
        <w:rPr>
          <w:lang w:val="it-CH"/>
        </w:rPr>
      </w:pPr>
    </w:p>
    <w:p w14:paraId="43AE7EEA" w14:textId="77777777" w:rsidR="00630257" w:rsidRDefault="00837AA0">
      <w:pPr>
        <w:spacing w:line="360" w:lineRule="auto"/>
        <w:rPr>
          <w:lang w:val="it-CH"/>
        </w:rPr>
      </w:pPr>
      <w:r>
        <w:rPr>
          <w:lang w:val="it-IT"/>
        </w:rPr>
        <w:t>Timbro e firma:</w:t>
      </w:r>
    </w:p>
    <w:p w14:paraId="1847A037" w14:textId="77777777" w:rsidR="00630257" w:rsidRDefault="00630257">
      <w:pPr>
        <w:spacing w:line="360" w:lineRule="auto"/>
        <w:rPr>
          <w:lang w:val="it-CH"/>
        </w:rPr>
      </w:pPr>
    </w:p>
    <w:p w14:paraId="0EDA2338" w14:textId="77777777" w:rsidR="00630257" w:rsidRDefault="00837AA0">
      <w:pPr>
        <w:spacing w:line="360" w:lineRule="auto"/>
        <w:rPr>
          <w:b/>
          <w:lang w:val="it-CH"/>
        </w:rPr>
      </w:pPr>
      <w:r>
        <w:rPr>
          <w:b/>
          <w:u w:val="single"/>
          <w:lang w:val="it-CH"/>
        </w:rPr>
        <w:t>Allegati essenziali:</w:t>
      </w:r>
    </w:p>
    <w:p w14:paraId="6185C886" w14:textId="77777777" w:rsidR="00630257" w:rsidRDefault="00630257">
      <w:pPr>
        <w:spacing w:line="360" w:lineRule="auto"/>
        <w:rPr>
          <w:lang w:val="it-CH"/>
        </w:rPr>
      </w:pPr>
    </w:p>
    <w:p w14:paraId="646AAAD3" w14:textId="77777777" w:rsidR="00630257" w:rsidRDefault="00837AA0">
      <w:pPr>
        <w:tabs>
          <w:tab w:val="left" w:pos="567"/>
        </w:tabs>
        <w:spacing w:line="360" w:lineRule="auto"/>
        <w:ind w:left="567" w:hanging="567"/>
        <w:rPr>
          <w:lang w:val="it-CH"/>
        </w:rPr>
      </w:pPr>
      <w:r>
        <w:rPr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2"/>
          <w:lang w:val="it-CH"/>
        </w:rPr>
        <w:instrText xml:space="preserve"> FORMCHECKBOX </w:instrText>
      </w:r>
      <w:r w:rsidR="00CE60FB">
        <w:rPr>
          <w:szCs w:val="22"/>
        </w:rPr>
      </w:r>
      <w:r w:rsidR="00CE60FB">
        <w:rPr>
          <w:szCs w:val="22"/>
        </w:rPr>
        <w:fldChar w:fldCharType="separate"/>
      </w:r>
      <w:r>
        <w:rPr>
          <w:szCs w:val="22"/>
        </w:rPr>
        <w:fldChar w:fldCharType="end"/>
      </w:r>
      <w:r>
        <w:rPr>
          <w:szCs w:val="22"/>
          <w:lang w:val="it-CH"/>
        </w:rPr>
        <w:tab/>
      </w:r>
      <w:r>
        <w:rPr>
          <w:lang w:val="it-CH"/>
        </w:rPr>
        <w:t xml:space="preserve">Fotografia in formato elettronico di tutte le persone per le quali si richiede la riammissione </w:t>
      </w:r>
    </w:p>
    <w:p w14:paraId="6B283AF0" w14:textId="77777777" w:rsidR="00630257" w:rsidRDefault="00630257">
      <w:pPr>
        <w:spacing w:line="360" w:lineRule="auto"/>
        <w:rPr>
          <w:lang w:val="it-CH"/>
        </w:rPr>
      </w:pPr>
    </w:p>
    <w:p w14:paraId="016A04AC" w14:textId="77777777" w:rsidR="00630257" w:rsidRDefault="00837AA0">
      <w:pPr>
        <w:tabs>
          <w:tab w:val="left" w:pos="567"/>
        </w:tabs>
        <w:spacing w:line="360" w:lineRule="auto"/>
        <w:ind w:left="567" w:hanging="567"/>
        <w:rPr>
          <w:b/>
          <w:lang w:val="it-CH"/>
        </w:rPr>
      </w:pPr>
      <w:r>
        <w:rPr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2"/>
          <w:lang w:val="it-CH"/>
        </w:rPr>
        <w:instrText xml:space="preserve"> FORMCHECKBOX </w:instrText>
      </w:r>
      <w:r w:rsidR="00CE60FB">
        <w:rPr>
          <w:szCs w:val="22"/>
        </w:rPr>
      </w:r>
      <w:r w:rsidR="00CE60FB">
        <w:rPr>
          <w:szCs w:val="22"/>
        </w:rPr>
        <w:fldChar w:fldCharType="separate"/>
      </w:r>
      <w:r>
        <w:rPr>
          <w:szCs w:val="22"/>
        </w:rPr>
        <w:fldChar w:fldCharType="end"/>
      </w:r>
      <w:r>
        <w:rPr>
          <w:szCs w:val="22"/>
          <w:lang w:val="it-CH"/>
        </w:rPr>
        <w:tab/>
      </w:r>
      <w:r>
        <w:rPr>
          <w:lang w:val="it-IT"/>
        </w:rPr>
        <w:t>Copie di buona qualità di tutti documenti che servono da prova per una richiesta di riammissione</w:t>
      </w:r>
    </w:p>
    <w:p w14:paraId="5B41FB25" w14:textId="77777777" w:rsidR="00630257" w:rsidRDefault="00630257">
      <w:pPr>
        <w:pStyle w:val="Listenabsatz"/>
        <w:ind w:hanging="153"/>
        <w:rPr>
          <w:b/>
          <w:lang w:val="it-CH"/>
        </w:rPr>
      </w:pPr>
    </w:p>
    <w:p w14:paraId="0D4CB148" w14:textId="77777777" w:rsidR="00630257" w:rsidRDefault="00837AA0">
      <w:pPr>
        <w:tabs>
          <w:tab w:val="left" w:pos="567"/>
        </w:tabs>
        <w:spacing w:line="360" w:lineRule="auto"/>
        <w:rPr>
          <w:b/>
          <w:lang w:val="it-CH"/>
        </w:rPr>
      </w:pPr>
      <w:r>
        <w:rPr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2"/>
          <w:lang w:val="it-CH"/>
        </w:rPr>
        <w:instrText xml:space="preserve"> FORMCHECKBOX </w:instrText>
      </w:r>
      <w:r w:rsidR="00CE60FB">
        <w:rPr>
          <w:szCs w:val="22"/>
        </w:rPr>
      </w:r>
      <w:r w:rsidR="00CE60FB">
        <w:rPr>
          <w:szCs w:val="22"/>
        </w:rPr>
        <w:fldChar w:fldCharType="separate"/>
      </w:r>
      <w:r>
        <w:rPr>
          <w:szCs w:val="22"/>
        </w:rPr>
        <w:fldChar w:fldCharType="end"/>
      </w:r>
      <w:r>
        <w:rPr>
          <w:szCs w:val="22"/>
          <w:lang w:val="it-CH"/>
        </w:rPr>
        <w:tab/>
      </w:r>
      <w:r>
        <w:rPr>
          <w:lang w:val="it-CH"/>
        </w:rPr>
        <w:t xml:space="preserve">Riammissione in Italia / Francia: scheda impronte digitali </w:t>
      </w:r>
    </w:p>
    <w:sectPr w:rsidR="00630257">
      <w:headerReference w:type="default" r:id="rId12"/>
      <w:footerReference w:type="default" r:id="rId13"/>
      <w:headerReference w:type="first" r:id="rId14"/>
      <w:pgSz w:w="11906" w:h="16838" w:code="9"/>
      <w:pgMar w:top="340" w:right="991" w:bottom="907" w:left="1701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3D02F" w14:textId="77777777" w:rsidR="00630257" w:rsidRDefault="00837AA0">
      <w:r>
        <w:separator/>
      </w:r>
    </w:p>
    <w:p w14:paraId="5E2682B3" w14:textId="77777777" w:rsidR="00630257" w:rsidRDefault="00630257"/>
  </w:endnote>
  <w:endnote w:type="continuationSeparator" w:id="0">
    <w:p w14:paraId="3589367C" w14:textId="77777777" w:rsidR="00630257" w:rsidRDefault="00837AA0">
      <w:r>
        <w:continuationSeparator/>
      </w:r>
    </w:p>
    <w:p w14:paraId="6BFBF97A" w14:textId="77777777" w:rsidR="00630257" w:rsidRDefault="006302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11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214"/>
      <w:gridCol w:w="397"/>
    </w:tblGrid>
    <w:tr w:rsidR="00630257" w14:paraId="21A198DA" w14:textId="77777777">
      <w:trPr>
        <w:cantSplit/>
      </w:trPr>
      <w:tc>
        <w:tcPr>
          <w:tcW w:w="9611" w:type="dxa"/>
          <w:gridSpan w:val="2"/>
          <w:vAlign w:val="bottom"/>
        </w:tcPr>
        <w:p w14:paraId="187A29C8" w14:textId="77777777" w:rsidR="00630257" w:rsidRDefault="00837AA0">
          <w:pPr>
            <w:suppressAutoHyphens/>
            <w:spacing w:line="200" w:lineRule="exact"/>
            <w:jc w:val="right"/>
            <w:rPr>
              <w:sz w:val="14"/>
              <w:szCs w:val="14"/>
            </w:rPr>
          </w:pPr>
          <w:r>
            <w:rPr>
              <w:sz w:val="14"/>
              <w:szCs w:val="14"/>
            </w:rPr>
            <w:fldChar w:fldCharType="begin"/>
          </w:r>
          <w:r>
            <w:rPr>
              <w:sz w:val="14"/>
              <w:szCs w:val="14"/>
            </w:rPr>
            <w:instrText xml:space="preserve"> PAGE  </w:instrText>
          </w:r>
          <w:r>
            <w:rPr>
              <w:sz w:val="14"/>
              <w:szCs w:val="14"/>
            </w:rPr>
            <w:fldChar w:fldCharType="separate"/>
          </w:r>
          <w:r w:rsidR="00CB0F51">
            <w:rPr>
              <w:noProof/>
              <w:sz w:val="14"/>
              <w:szCs w:val="14"/>
            </w:rPr>
            <w:t>2</w:t>
          </w:r>
          <w:r>
            <w:rPr>
              <w:sz w:val="14"/>
              <w:szCs w:val="14"/>
            </w:rPr>
            <w:fldChar w:fldCharType="end"/>
          </w:r>
          <w:r>
            <w:rPr>
              <w:sz w:val="14"/>
              <w:szCs w:val="14"/>
            </w:rPr>
            <w:t>/</w:t>
          </w:r>
          <w:r>
            <w:rPr>
              <w:sz w:val="14"/>
              <w:szCs w:val="14"/>
            </w:rPr>
            <w:fldChar w:fldCharType="begin"/>
          </w:r>
          <w:r>
            <w:rPr>
              <w:sz w:val="14"/>
              <w:szCs w:val="14"/>
            </w:rPr>
            <w:instrText xml:space="preserve"> NUMPAGES  </w:instrText>
          </w:r>
          <w:r>
            <w:rPr>
              <w:sz w:val="14"/>
              <w:szCs w:val="14"/>
            </w:rPr>
            <w:fldChar w:fldCharType="separate"/>
          </w:r>
          <w:r w:rsidR="00CB0F51">
            <w:rPr>
              <w:noProof/>
              <w:sz w:val="14"/>
              <w:szCs w:val="14"/>
            </w:rPr>
            <w:t>2</w:t>
          </w:r>
          <w:r>
            <w:rPr>
              <w:sz w:val="14"/>
              <w:szCs w:val="14"/>
            </w:rPr>
            <w:fldChar w:fldCharType="end"/>
          </w:r>
        </w:p>
      </w:tc>
    </w:tr>
    <w:tr w:rsidR="00630257" w14:paraId="5688354E" w14:textId="77777777">
      <w:trPr>
        <w:gridAfter w:val="1"/>
        <w:wAfter w:w="397" w:type="dxa"/>
        <w:cantSplit/>
        <w:trHeight w:hRule="exact" w:val="540"/>
      </w:trPr>
      <w:tc>
        <w:tcPr>
          <w:tcW w:w="9214" w:type="dxa"/>
          <w:vAlign w:val="bottom"/>
        </w:tcPr>
        <w:p w14:paraId="4F71A9B4" w14:textId="77777777" w:rsidR="00630257" w:rsidRDefault="00630257">
          <w:pPr>
            <w:spacing w:line="160" w:lineRule="exact"/>
            <w:rPr>
              <w:noProof/>
              <w:sz w:val="12"/>
              <w:szCs w:val="12"/>
            </w:rPr>
          </w:pPr>
        </w:p>
      </w:tc>
    </w:tr>
  </w:tbl>
  <w:p w14:paraId="4271E626" w14:textId="77777777" w:rsidR="00630257" w:rsidRDefault="00630257">
    <w:pPr>
      <w:pStyle w:val="Platzhalter"/>
    </w:pPr>
  </w:p>
  <w:p w14:paraId="26972077" w14:textId="77777777" w:rsidR="00630257" w:rsidRDefault="00630257">
    <w:pPr>
      <w:pStyle w:val="Platzhal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9D93E" w14:textId="77777777" w:rsidR="00630257" w:rsidRDefault="00837AA0">
      <w:r>
        <w:separator/>
      </w:r>
    </w:p>
    <w:p w14:paraId="1050014F" w14:textId="77777777" w:rsidR="00630257" w:rsidRDefault="00630257"/>
  </w:footnote>
  <w:footnote w:type="continuationSeparator" w:id="0">
    <w:p w14:paraId="3643D84E" w14:textId="77777777" w:rsidR="00630257" w:rsidRDefault="00837AA0">
      <w:r>
        <w:continuationSeparator/>
      </w:r>
    </w:p>
    <w:p w14:paraId="63CDF7E8" w14:textId="77777777" w:rsidR="00630257" w:rsidRDefault="0063025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E2080" w14:textId="77777777" w:rsidR="00630257" w:rsidRDefault="00837AA0">
    <w:pPr>
      <w:pStyle w:val="Kopfzeile"/>
      <w:rPr>
        <w:b/>
        <w:sz w:val="16"/>
        <w:szCs w:val="16"/>
        <w:lang w:val="it-CH"/>
      </w:rPr>
    </w:pPr>
    <w:r>
      <w:rPr>
        <w:b/>
        <w:sz w:val="16"/>
        <w:szCs w:val="16"/>
        <w:lang w:val="it-CH"/>
      </w:rPr>
      <w:t>Formulario Esame di una richiesta di riammissione</w:t>
    </w:r>
  </w:p>
  <w:p w14:paraId="49118F63" w14:textId="77777777" w:rsidR="00630257" w:rsidRDefault="00630257">
    <w:pPr>
      <w:pStyle w:val="Kopfzeile"/>
      <w:rPr>
        <w:lang w:val="it-CH"/>
      </w:rPr>
    </w:pPr>
  </w:p>
  <w:p w14:paraId="41B6AE58" w14:textId="77777777" w:rsidR="00630257" w:rsidRDefault="00630257">
    <w:pPr>
      <w:pStyle w:val="Kopfzeile"/>
      <w:rPr>
        <w:lang w:val="it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09" w:type="dxa"/>
      <w:tblInd w:w="-595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4848"/>
      <w:gridCol w:w="4961"/>
    </w:tblGrid>
    <w:tr w:rsidR="00630257" w:rsidRPr="00CB0F51" w14:paraId="3F17CCCC" w14:textId="77777777">
      <w:trPr>
        <w:cantSplit/>
        <w:trHeight w:hRule="exact" w:val="1980"/>
      </w:trPr>
      <w:tc>
        <w:tcPr>
          <w:tcW w:w="4848" w:type="dxa"/>
        </w:tcPr>
        <w:p w14:paraId="3E89247A" w14:textId="77777777" w:rsidR="00630257" w:rsidRDefault="00837AA0">
          <w:pPr>
            <w:pStyle w:val="Logo"/>
          </w:pPr>
          <w:r>
            <w:drawing>
              <wp:inline distT="0" distB="0" distL="0" distR="0" wp14:anchorId="2183C9E9" wp14:editId="57E5B780">
                <wp:extent cx="1979930" cy="643890"/>
                <wp:effectExtent l="19050" t="0" r="1270" b="0"/>
                <wp:docPr id="1" name="Bild 1" descr="Logo_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9930" cy="643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2E492647" w14:textId="77777777" w:rsidR="00630257" w:rsidRDefault="00630257">
          <w:pPr>
            <w:pStyle w:val="Logo"/>
          </w:pPr>
        </w:p>
      </w:tc>
      <w:tc>
        <w:tcPr>
          <w:tcW w:w="4961" w:type="dxa"/>
        </w:tcPr>
        <w:p w14:paraId="474E2FFC" w14:textId="77777777" w:rsidR="00630257" w:rsidRDefault="00837AA0">
          <w:pPr>
            <w:pStyle w:val="KopfDept"/>
            <w:rPr>
              <w:lang w:val="it-CH"/>
            </w:rPr>
          </w:pPr>
          <w:r>
            <w:rPr>
              <w:lang w:val="it-CH"/>
            </w:rPr>
            <w:t>Dipartimento federale di giustizia e polizia DFGP</w:t>
          </w:r>
        </w:p>
        <w:p w14:paraId="1D93A73F" w14:textId="77777777" w:rsidR="00630257" w:rsidRDefault="00837AA0">
          <w:pPr>
            <w:pStyle w:val="KopfFett"/>
            <w:rPr>
              <w:lang w:val="it-CH"/>
            </w:rPr>
          </w:pPr>
          <w:r>
            <w:rPr>
              <w:bCs/>
              <w:lang w:val="it-CH"/>
            </w:rPr>
            <w:t>Segreteria di Stato della migrazione SEM</w:t>
          </w:r>
        </w:p>
        <w:p w14:paraId="4483E76A" w14:textId="77777777" w:rsidR="00630257" w:rsidRDefault="00837AA0">
          <w:pPr>
            <w:pStyle w:val="Kopfzeile"/>
            <w:rPr>
              <w:lang w:val="it-CH"/>
            </w:rPr>
          </w:pPr>
          <w:r>
            <w:rPr>
              <w:lang w:val="it-CH"/>
            </w:rPr>
            <w:t>Ambito direzionale Asilo</w:t>
          </w:r>
        </w:p>
        <w:p w14:paraId="1351AAF2" w14:textId="77777777" w:rsidR="00630257" w:rsidRDefault="00837AA0">
          <w:pPr>
            <w:pStyle w:val="Kopfzeile"/>
            <w:rPr>
              <w:lang w:val="it-CH"/>
            </w:rPr>
          </w:pPr>
          <w:r>
            <w:rPr>
              <w:lang w:val="it-CH"/>
            </w:rPr>
            <w:t>Divisone Dublino</w:t>
          </w:r>
        </w:p>
      </w:tc>
    </w:tr>
  </w:tbl>
  <w:p w14:paraId="0F188182" w14:textId="77777777" w:rsidR="00630257" w:rsidRDefault="00630257">
    <w:pPr>
      <w:pStyle w:val="Platzhalter"/>
      <w:rPr>
        <w:lang w:val="it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960D1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9814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46BE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88EB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7672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B47D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3654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6446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16C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E6A2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4D835BD"/>
    <w:multiLevelType w:val="hybridMultilevel"/>
    <w:tmpl w:val="C276B250"/>
    <w:lvl w:ilvl="0" w:tplc="5456E3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695BA8"/>
    <w:multiLevelType w:val="hybridMultilevel"/>
    <w:tmpl w:val="17DE13FA"/>
    <w:lvl w:ilvl="0" w:tplc="87A432EA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2E8F5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2E7D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9229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00F2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1AF8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7E80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FE22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310D7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C95ACA"/>
    <w:multiLevelType w:val="hybridMultilevel"/>
    <w:tmpl w:val="978A1B18"/>
    <w:lvl w:ilvl="0" w:tplc="E5F2FC7A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12"/>
        <w:szCs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CEE10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1B445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6E9B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085C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D7234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5697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A020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B9026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A42998"/>
    <w:multiLevelType w:val="hybridMultilevel"/>
    <w:tmpl w:val="A8704EA2"/>
    <w:lvl w:ilvl="0" w:tplc="C9CAF530">
      <w:numFmt w:val="bullet"/>
      <w:lvlText w:val=""/>
      <w:lvlJc w:val="left"/>
      <w:pPr>
        <w:tabs>
          <w:tab w:val="num" w:pos="502"/>
        </w:tabs>
        <w:ind w:left="502" w:hanging="360"/>
      </w:pPr>
      <w:rPr>
        <w:rFonts w:ascii="Wingdings" w:eastAsia="Times New Roman" w:hAnsi="Wingdings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2E16F3"/>
    <w:multiLevelType w:val="hybridMultilevel"/>
    <w:tmpl w:val="25D8252A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9B3A9A"/>
    <w:multiLevelType w:val="hybridMultilevel"/>
    <w:tmpl w:val="102A645A"/>
    <w:lvl w:ilvl="0" w:tplc="D23E4F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6B48B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3B40B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03E54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EA54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58D2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98C5C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E6EE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B2083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C25091C"/>
    <w:multiLevelType w:val="multilevel"/>
    <w:tmpl w:val="17DE13FA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6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3"/>
  </w:num>
  <w:num w:numId="16">
    <w:abstractNumId w:val="1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ctiveWritingStyle w:appName="MSWord" w:lang="it-CH" w:vendorID="64" w:dllVersion="6" w:nlCheck="1" w:checkStyle="0"/>
  <w:activeWritingStyle w:appName="MSWord" w:lang="de-CH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it-IT" w:vendorID="64" w:dllVersion="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10"/>
  <w:drawingGridVerticalSpacing w:val="142"/>
  <w:displayHorizontalDrawingGridEvery w:val="2"/>
  <w:noPunctuationKerning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mt" w:val="Generalsekretariat"/>
    <w:docVar w:name="Amtkurz" w:val="GS-EJPD"/>
    <w:docVar w:name="c_époux" w:val="Ehefrau/Ehemann"/>
    <w:docVar w:name="c_fils_fille" w:val="Tochter/Sohn"/>
    <w:docVar w:name="c_haupt" w:val="Hauptperson"/>
    <w:docVar w:name="c_nrpers" w:val="ZEMIS-Nr."/>
    <w:docVar w:name="c_sa_compagne" w:val="dessen Lebenspartnerin"/>
    <w:docVar w:name="c_sa_partenaire" w:val="sua compagna"/>
    <w:docVar w:name="c_son_compagnon" w:val="deren Lebenspartner"/>
    <w:docVar w:name="c_son_épouse" w:val="dessen Ehefrau"/>
    <w:docVar w:name="c_son_époux" w:val="deren Ehemann"/>
    <w:docVar w:name="c_son_partenaire" w:val="suo compagno"/>
    <w:docVar w:name="c_strAnwaltBeilage" w:val="Kopie zur Aushändigung an "/>
    <w:docVar w:name="c_strGeschlecht_m" w:val="Männlich"/>
    <w:docVar w:name="c_strGeschlecht_mpl" w:val="Männlich plural"/>
    <w:docVar w:name="c_strGeschlecht_nothing" w:val="nichts"/>
    <w:docVar w:name="c_strGeschlecht_pl" w:val="Plural"/>
    <w:docVar w:name="c_strGeschlecht_w" w:val="Weiblich"/>
    <w:docVar w:name="c_strGeschlecht_wpl" w:val="Weiblich plural"/>
    <w:docVar w:name="c_strUnd" w:val="und "/>
    <w:docVar w:name="c_strVertretung_ANWALT" w:val=" vertreten durch"/>
    <w:docVar w:name="c_strVertretung_ANWALT_ZPL" w:val="@@@"/>
    <w:docVar w:name="c_strVertretung_ANWALT_ZSM" w:val="@@@"/>
    <w:docVar w:name="c_strVertretung_ANWALT_ZSW" w:val="@@@"/>
    <w:docVar w:name="c_strVertretung_ANWALT_ZWPL" w:val="@@@"/>
    <w:docVar w:name="c_titre_1" w:val="Herrn"/>
    <w:docVar w:name="c_titre_2" w:val="Frau"/>
    <w:docVar w:name="c_titre_3" w:val="Herrn und Frau"/>
    <w:docVar w:name="c_titre_4" w:val="Herr"/>
    <w:docVar w:name="c_titre_5" w:val="Anwalt"/>
    <w:docVar w:name="Dept" w:val="Eidgenössisches Justiz- und Polizeidepartement"/>
    <w:docVar w:name="Deptkurz" w:val="EJPD"/>
    <w:docVar w:name="docvar_abteilung" w:val="Abteilung"/>
    <w:docVar w:name="docvar_Amt_AbsAdrD" w:val="@@@"/>
    <w:docVar w:name="docvar_Amt_AbsAdrE" w:val="@@@"/>
    <w:docVar w:name="docvar_Amt_AbsAdrF" w:val="@@@"/>
    <w:docVar w:name="docvar_Amt_AbsAdrI" w:val="@@@"/>
    <w:docVar w:name="docvar_Amt_AbsOrtD" w:val="3003 Bern, Schweiz"/>
    <w:docVar w:name="docvar_Amt_AbsOrtE" w:val="3003 Bern, Switzerland"/>
    <w:docVar w:name="docvar_Amt_AbsOrtF" w:val="3003 Berne, Suisse"/>
    <w:docVar w:name="docvar_Amt_AbsOrtI" w:val="3003 Berna, Svizzera"/>
    <w:docVar w:name="docvar_Amt_AmtD" w:val="Generalsekretariat"/>
    <w:docVar w:name="docvar_Amt_AmtE" w:val="General Secretariat"/>
    <w:docVar w:name="docvar_Amt_AmtF" w:val="Secrétariat général"/>
    <w:docVar w:name="docvar_Amt_AmtI" w:val="Segreteria generale"/>
    <w:docVar w:name="docvar_Amt_AmtkurzD" w:val="GS-EJPD"/>
    <w:docVar w:name="docvar_Amt_AmtkurzE" w:val="GS-FDJP"/>
    <w:docVar w:name="docvar_Amt_AmtkurzF" w:val="SG-DFJP"/>
    <w:docVar w:name="docvar_Amt_AmtkurzI" w:val="SG-DFGP"/>
    <w:docVar w:name="docvar_Amt_DeptD" w:val="Eidgenössisches Justiz- und Polizeidepartement"/>
    <w:docVar w:name="docvar_Amt_DeptE" w:val="Federal Department of Justice and Police"/>
    <w:docVar w:name="docvar_Amt_DeptF" w:val="Département fédéral de justice et police"/>
    <w:docVar w:name="docvar_Amt_DeptI" w:val="Dipartimento federale di giustizia e polizia"/>
    <w:docVar w:name="docvar_Amt_DeptkurzD" w:val="EJPD"/>
    <w:docVar w:name="docvar_Amt_DeptkurzE" w:val="FDJP"/>
    <w:docVar w:name="docvar_Amt_DeptkurzF" w:val="DFJP"/>
    <w:docVar w:name="docvar_Amt_DeptkurzI" w:val="DFGP"/>
    <w:docVar w:name="docvar_Amt_Fax" w:val="+41 31 xxx xx xx"/>
    <w:docVar w:name="docvar_Amt_Homepage" w:val="www.ejpd.admin.ch"/>
    <w:docVar w:name="docvar_Amt_PostAdrD" w:val="3003 Bern"/>
    <w:docVar w:name="docvar_Amt_PostAdrE" w:val="3003 Bern"/>
    <w:docVar w:name="docvar_Amt_PostAdrF" w:val="3003 Berne"/>
    <w:docVar w:name="docvar_Amt_PostAdrI" w:val="3003 Berna"/>
    <w:docVar w:name="docvar_Amt_Tel" w:val="+41 31 xxx xx xx"/>
    <w:docVar w:name="docvar_austellungsort" w:val="Bern-Wabern"/>
    <w:docVar w:name="docvar_doc_sprache" w:val="I"/>
    <w:docVar w:name="docvar_sachbearbeiter" w:val="Mac"/>
    <w:docVar w:name="docvar_sachbearbeiterfax" w:val="+41 (0)58 465 86 86"/>
    <w:docVar w:name="docvar_sachbearbeiterFunktion" w:val="Sachbearbeiter"/>
    <w:docVar w:name="docvar_sachbearbeitername" w:val="Robert Name"/>
    <w:docVar w:name="docvar_sachbearbeiterOE" w:val="whatever"/>
    <w:docVar w:name="docvar_sachbearbeitertelefon" w:val="+41 (0)58 465 11 11"/>
    <w:docVar w:name="docvar_sektionchef" w:val="Chef Kürzel"/>
    <w:docVar w:name="docvar_sektioncheffunktion" w:val="Chefin Sektion"/>
    <w:docVar w:name="docvar_sektionchefname" w:val="vorname Name"/>
    <w:docVar w:name="docvar_sektionchefOE" w:val="chefwhatever"/>
    <w:docVar w:name="docvar_user_AbtD" w:val="Abteilung Zulassung Aufenthalt"/>
    <w:docVar w:name="docvar_user_AbtE" w:val="Abteilung Zulassung Aufenthalt"/>
    <w:docVar w:name="docvar_user_Abteilung" w:val="Abteilung"/>
    <w:docVar w:name="docvar_User_AbteilungD" w:val="Informatik"/>
    <w:docVar w:name="docvar_User_AbteilungE" w:val="@@@"/>
    <w:docVar w:name="docvar_User_AbteilungF" w:val="@@@"/>
    <w:docVar w:name="docvar_User_AbteilungI" w:val="@@@"/>
    <w:docVar w:name="docvar_user_AbtF" w:val="Division admission séjour"/>
    <w:docVar w:name="docvar_user_AbtI" w:val="Divisione ammissione soggiorno"/>
    <w:docVar w:name="docvar_user_AmtD" w:val="Bundesamt für Flüchtlinge"/>
    <w:docVar w:name="docvar_user_AmtE" w:val="Federal Office for Refugees"/>
    <w:docVar w:name="docvar_user_AmtF" w:val="Office fédéral des réfugiés"/>
    <w:docVar w:name="docvar_user_AmtI" w:val="Ufficio federale dei rifugiati"/>
    <w:docVar w:name="docvar_user_Austellungsort" w:val="Bern-Wabern"/>
    <w:docVar w:name="docvar_user_Buero" w:val="Quellenweg 6"/>
    <w:docVar w:name="docvar_user_DeptD" w:val="Eidgenössisches Justiz- und Polizeidepartement"/>
    <w:docVar w:name="docvar_user_DeptE" w:val="Federal Department of Justice and Police"/>
    <w:docVar w:name="docvar_user_DeptF" w:val="Département fédéral de justice et police"/>
    <w:docVar w:name="docvar_user_DeptI" w:val="Dipartimento federale di giustizia e polizia"/>
    <w:docVar w:name="docvar_User_EMail" w:val="ariane.schmutz@gs-ejpd.admin.ch"/>
    <w:docVar w:name="docvar_user_Fax" w:val="+41 (0)58 465 86 86"/>
    <w:docVar w:name="docvar_user_Funktion_d" w:val="Sachbearbeiter"/>
    <w:docVar w:name="docvar_user_Funktion_f" w:val="Collaboratrice spécialisée"/>
    <w:docVar w:name="docvar_user_Funktion_i" w:val="Collaboratrice specialista"/>
    <w:docVar w:name="docvar_User_FunktionD" w:val="Sachbearbeiterin"/>
    <w:docVar w:name="docvar_User_FunktionE" w:val="Sachbearbeiterin"/>
    <w:docVar w:name="docvar_User_FunktionF" w:val="Collaboratrice spécialisée"/>
    <w:docVar w:name="docvar_User_FunktionI" w:val="Collaboratrice specialista"/>
    <w:docVar w:name="docvar_user_Geschlecht" w:val="M"/>
    <w:docVar w:name="docvar_User_GrussnameD" w:val="R. xxx"/>
    <w:docVar w:name="docvar_User_GrussnameE" w:val="R. xxx"/>
    <w:docVar w:name="docvar_User_GrussnameF" w:val="R. xxx"/>
    <w:docVar w:name="docvar_User_GrussnameI" w:val="R. xxx"/>
    <w:docVar w:name="docvar_user_HAbtD" w:val="Hauptabteilung"/>
    <w:docVar w:name="docvar_user_HAbtE" w:val="Hauptabteilung"/>
    <w:docVar w:name="docvar_user_HAbtF" w:val="Hauptabteilung"/>
    <w:docVar w:name="docvar_user_HAbtI" w:val="Hauptabteilung"/>
    <w:docVar w:name="docvar_user_HauptAbteilung" w:val="EIDGENÖSSISCHES JUSTIZ- UND POLIZEIDEPARTEMENT"/>
    <w:docVar w:name="docvar_user_Kontakt" w:val="R. Name"/>
    <w:docVar w:name="docvar_user_Kurzel" w:val="Mac"/>
    <w:docVar w:name="docvar_User_Kurzzeichen" w:val="SA"/>
    <w:docVar w:name="docvar_user_Mail" w:val="xxx.xxx@bfm.admin.ch"/>
    <w:docVar w:name="docvar_User_Nachname" w:val="Schmutz"/>
    <w:docVar w:name="docvar_user_Name" w:val="Name"/>
    <w:docVar w:name="docvar_user_OE" w:val="whatever"/>
    <w:docVar w:name="docvar_user_Ort" w:val="Bern-Wabern"/>
    <w:docVar w:name="docvar_user_OrtD" w:val="Bern-Wabern"/>
    <w:docVar w:name="docvar_user_OrtE" w:val="Bern-Wabern"/>
    <w:docVar w:name="docvar_user_OrtF" w:val="Berne-Wabern"/>
    <w:docVar w:name="docvar_user_OrtI" w:val="Berna-Wabern"/>
    <w:docVar w:name="docvar_User_persFax" w:val="+41 31 323 78 12"/>
    <w:docVar w:name="docvar_User_persTel" w:val="+41 31 323 78 13"/>
    <w:docVar w:name="docvar_user_Plz" w:val="3003"/>
    <w:docVar w:name="docvar_user_SektD" w:val="Sektion"/>
    <w:docVar w:name="docvar_user_SektE" w:val="Sektion"/>
    <w:docVar w:name="docvar_user_SektF" w:val="Section"/>
    <w:docVar w:name="docvar_user_SektI" w:val="Sektion"/>
    <w:docVar w:name="docvar_user_Sektion" w:val="Sektion"/>
    <w:docVar w:name="docvar_User_SektionD" w:val="Applikationen / Projekte"/>
    <w:docVar w:name="docvar_User_SektionE" w:val="@@@"/>
    <w:docVar w:name="docvar_User_SektionF" w:val="@@@"/>
    <w:docVar w:name="docvar_User_SektionI" w:val="@@@"/>
    <w:docVar w:name="docvar_user_Sprach" w:val="D"/>
    <w:docVar w:name="docvar_User_Sprache" w:val="D"/>
    <w:docVar w:name="docvar_User_StaoAdrD" w:val="Taubenstrasse 16"/>
    <w:docVar w:name="docvar_User_StaoAdrE" w:val="Taubenstrasse 16"/>
    <w:docVar w:name="docvar_User_StaoAdrF" w:val="Taubenstrasse 16"/>
    <w:docVar w:name="docvar_User_StaoAdrI" w:val="Taubenstrasse 16"/>
    <w:docVar w:name="docvar_User_StaoOrtD" w:val="Bern"/>
    <w:docVar w:name="docvar_User_StaoOrtE" w:val="Bern"/>
    <w:docVar w:name="docvar_User_StaoOrtF" w:val="Berne"/>
    <w:docVar w:name="docvar_User_StaoOrtI" w:val="Berna"/>
    <w:docVar w:name="docvar_User_StaoPLZ" w:val="3003"/>
    <w:docVar w:name="docvar_user_Stellung" w:val="Länderkoordinator"/>
    <w:docVar w:name="docvar_user_TelefonDirekt" w:val="+41 (0)58 465 11 11"/>
    <w:docVar w:name="docvar_User_Vorname" w:val="Robert"/>
    <w:docVar w:name="Dublin_DocVariable_Airport" w:val="@@@"/>
    <w:docVar w:name="Dublin_DocVariable_Antwort_Artikel_VO" w:val="0"/>
    <w:docVar w:name="Dublin_DocVariable_Antwort_Artikel_Ziffer" w:val="0"/>
    <w:docVar w:name="Dublin_DocVariable_Antwort_Artikel_Ziffer_Buchstabe" w:val="@@@"/>
    <w:docVar w:name="Dublin_DocVariable_Antwort_Begruendung_ZEMIS" w:val="@@@"/>
    <w:docVar w:name="Dublin_DocVariable_Artikel_VO" w:val="0"/>
    <w:docVar w:name="Dublin_DocVariable_Artikel_Ziffer" w:val="0"/>
    <w:docVar w:name="Dublin_DocVariable_Artikel_Ziffer_Buchstabe" w:val="@@@"/>
    <w:docVar w:name="Dublin_DocVariable_Datum_Antwort" w:val="@@@"/>
    <w:docVar w:name="Dublin_DocVariable_Datum_Asylgesuch_manuell_gesetzt" w:val="0"/>
    <w:docVar w:name="Dublin_DocVariable_Datum_BzP" w:val="@@@"/>
    <w:docVar w:name="Dublin_DocVariable_Datum_Ersuchen" w:val="@@@"/>
    <w:docVar w:name="Dublin_DocVariable_Datum_Kat1" w:val="@@@"/>
    <w:docVar w:name="Dublin_DocVariable_Datum_Kat2" w:val="@@@"/>
    <w:docVar w:name="Dublin_DocVariable_Datum_Recharge" w:val="@@@"/>
    <w:docVar w:name="Dublin_DocVariable_Datum_Rechtliches_Gehoer" w:val="@@@"/>
    <w:docVar w:name="Dublin_DocVariable_Datum_Ueberstellung" w:val="@@@"/>
    <w:docVar w:name="Dublin_DocVariable_Datum_Verfristung" w:val="@@@"/>
    <w:docVar w:name="Dublin_DocVariable_Dublinstaat" w:val="@@@"/>
    <w:docVar w:name="Dublin_DocVariable_Dublinstaat_Adjektiv" w:val="@@@"/>
    <w:docVar w:name="Dublin_DocVariable_Dublinstaat_ZEMIS_Code" w:val="4550"/>
    <w:docVar w:name="Dublin_DocVariable_Frist_Info_Flugbuchung" w:val="0"/>
    <w:docVar w:name="Dublin_DocVariable_Is_Medi_Case" w:val="0"/>
    <w:docVar w:name="Dublin_DocVariable_Kanton_eroeffnet" w:val="0"/>
    <w:docVar w:name="Dublin_DocVariable_Kopie_Fuer" w:val="@@@"/>
    <w:docVar w:name="Dublin_DocVariable_LaissezPassers_OK" w:val="False"/>
    <w:docVar w:name="Dublin_DocVariable_MediCases" w:val="0"/>
    <w:docVar w:name="Dublin_DocVariable_NEE_ausgefertigt_am" w:val="11.05.2015"/>
    <w:docVar w:name="Dublin_DocVariable_NEE_ausgefertigt_von" w:val="@@@"/>
    <w:docVar w:name="Dublin_DocVariable_NEEPrinter" w:val="@@@"/>
    <w:docVar w:name="Dublin_DocVariable_Ort_Asylgesuch" w:val="@@@"/>
    <w:docVar w:name="Dublin_DocVariable_Verfuegungs_Datum" w:val="11.05.2015"/>
    <w:docVar w:name="dv_docsprache" w:val="I"/>
    <w:docVar w:name="dv_docsprachestring" w:val="I"/>
    <w:docVar w:name="dv_emailbody" w:val="emailbody "/>
    <w:docVar w:name="dv_sprache" w:val="D"/>
    <w:docVar w:name="dv_strpath_user_ini" w:val="C:\Users\U80732543\AppData\Roaming\ISC_EJPD\User.ini"/>
    <w:docVar w:name="GARAIO_XmlDialogDefinition_100" w:val="&lt;DocumentDefinition Title=&quot;de=Basisformular Hochformat#fr=Formulaire de base, format paysage#it=Modulo di base - Orientamento orizzontale#en=Basic form landscape format&quot;&gt;&lt;n.a. Type=&quot;ChooseLanguageStep&quot; Title=&quot;de=Sprache#fr=Langue#it=Lingua#en=Language&quot; /&gt;&lt;n.a. Type=&quot;Step&quot; Title=&quot;de=Kopf#fr=En-tête#it=Intestazione#en=Header&quot;&gt;&lt;StepItem Type=&quot;StepItemTextboxDataControl&quot; Weight=&quot;10&quot;&gt;&lt;DocVariableName&gt;vAm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ganisationseinheit&lt;/Value&gt;&lt;/LocalizedValue&gt;&lt;LocalizedValue&gt;&lt;CultureID&gt;FR&lt;/CultureID&gt;&lt;Value&gt;Unité organisationnelle&lt;/Value&gt;&lt;/LocalizedValue&gt;&lt;LocalizedValue&gt;&lt;CultureID&gt;IT&lt;/CultureID&gt;&lt;Value&gt;Unità organizzativa&lt;/Value&gt;&lt;/LocalizedValue&gt;&lt;LocalizedValue&gt;&lt;CultureID&gt;EN&lt;/CultureID&gt;&lt;Value&gt;Organisational unit (abbrev.)&lt;/Value&gt;&lt;/LocalizedValue&gt;&lt;/Caption&gt;&lt;IsNotEnabled&gt;False&lt;/IsNotEnabled&gt;&lt;IsSaveableLocally&gt;False&lt;/IsSaveableLocally&gt;&lt;IsNotVisible&gt;False&lt;/IsNotVisible&gt;&lt;IsMustField&gt;Tru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Hierarchiestufe3&lt;/AbsenderAdressProperty&gt;&lt;EmpfaengerAdressProperty&gt;&lt;/EmpfaengerAdressProperty&gt;&lt;/StepItem&gt;&lt;StepItem Type=&quot;StepItemTextboxDataControl&quot; Weight=&quot;20&quot;&gt;&lt;DocVariableName&gt;vAmtkurz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ganisationseinheit (Abk.)&lt;/Value&gt;&lt;/LocalizedValue&gt;&lt;LocalizedValue&gt;&lt;CultureID&gt;FR&lt;/CultureID&gt;&lt;Value&gt;Unité organisationnelle (abr.)&lt;/Value&gt;&lt;/LocalizedValue&gt;&lt;LocalizedValue&gt;&lt;CultureID&gt;IT&lt;/CultureID&gt;&lt;Value&gt;Unità organizzativa (abbr.)&lt;/Value&gt;&lt;/LocalizedValue&gt;&lt;LocalizedValue&gt;&lt;CultureID&gt;EN&lt;/CultureID&gt;&lt;Value&gt;Organisational unit (abbrev.)&lt;/Value&gt;&lt;/LocalizedValue&gt;&lt;/Caption&gt;&lt;IsNotEnabled&gt;False&lt;/IsNotEnabled&gt;&lt;IsSaveableLocally&gt;False&lt;/IsSaveableLocally&gt;&lt;IsNotVisible&gt;False&lt;/IsNotVisible&gt;&lt;IsMustField&gt;Tru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Organisation&lt;/AbsenderAdressProperty&gt;&lt;EmpfaengerAdressProperty&gt;&lt;/EmpfaengerAdressProperty&gt;&lt;/StepItem&gt;&lt;StepItem Type=&quot;StepItemTextboxDataControl&quot; Weight=&quot;30&quot;&gt;&lt;DocVariableName&gt;vStufe4&lt;/DocVariableName&gt;&lt;Description&gt;&lt;LocalizedValue&gt;&lt;CultureID&gt;DE&lt;/CultureID&gt;&lt;Value&gt;Hier kann die Hauptabteilung, Abteilung oder der Dienst angegeben werden.&lt;/Value&gt;&lt;/LocalizedValue&gt;&lt;LocalizedValue&gt;&lt;CultureID&gt;FR&lt;/CultureID&gt;&lt;Value&gt;Hier kann die Hauptabteilung, Abteilung oder der Dienst angegeben werden.&lt;/Value&gt;&lt;/LocalizedValue&gt;&lt;LocalizedValue&gt;&lt;CultureID&gt;IT&lt;/CultureID&gt;&lt;Value&gt;Hier kann die Hauptabteilung, Abteilung oder der Dienst angegeben werden.&lt;/Value&gt;&lt;/LocalizedValue&gt;&lt;LocalizedValue&gt;&lt;CultureID&gt;EN&lt;/CultureID&gt;&lt;Value&gt;Hier kann die Hauptabteilung, Abteilung oder der Dienst angegeben werden.&lt;/Value&gt;&lt;/LocalizedValue&gt;&lt;/Description&gt;&lt;Caption&gt;&lt;LocalizedValue&gt;&lt;CultureID&gt;DE&lt;/CultureID&gt;&lt;Value&gt;Hierarchiestufe 4&lt;/Value&gt;&lt;/LocalizedValue&gt;&lt;LocalizedValue&gt;&lt;CultureID&gt;FR&lt;/CultureID&gt;&lt;Value&gt;Niveau hiérarchique 4&lt;/Value&gt;&lt;/LocalizedValue&gt;&lt;LocalizedValue&gt;&lt;CultureID&gt;IT&lt;/CultureID&gt;&lt;Value&gt;Livello gerarchico 4&lt;/Value&gt;&lt;/LocalizedValue&gt;&lt;LocalizedValue&gt;&lt;CultureID&gt;EN&lt;/CultureID&gt;&lt;Value&gt;Hierarchical level 4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Hierarchiestufe4&lt;/AbsenderAdressProperty&gt;&lt;EmpfaengerAdressProperty&gt;&lt;/EmpfaengerAdressProperty&gt;&lt;/StepItem&gt;&lt;StepItem Type=&quot;StepItemTextboxDataControl&quot; Weight=&quot;40&quot;&gt;&lt;DocVariableName&gt;vStufe5&lt;/DocVariableName&gt;&lt;Description&gt;&lt;LocalizedValue&gt;&lt;CultureID&gt;DE&lt;/CultureID&gt;&lt;Value&gt;Die 5. Hierarchiestufe ist optional und wird nur bei Bedarf ausgefüllt.&lt;/Value&gt;&lt;/LocalizedValue&gt;&lt;LocalizedValue&gt;&lt;CultureID&gt;FR&lt;/CultureID&gt;&lt;Value&gt;Die 5. Hierarchiestufe ist optional und wird nur bei Bedarf ausgefüllt.&lt;/Value&gt;&lt;/LocalizedValue&gt;&lt;LocalizedValue&gt;&lt;CultureID&gt;IT&lt;/CultureID&gt;&lt;Value&gt;Die 5. Hierarchiestufe ist optional und wird nur bei Bedarf ausgefüllt.&lt;/Value&gt;&lt;/LocalizedValue&gt;&lt;LocalizedValue&gt;&lt;CultureID&gt;EN&lt;/CultureID&gt;&lt;Value&gt;Die 5. Hierarchiestufe ist optional und wird nur bei Bedarf ausgefüllt.&lt;/Value&gt;&lt;/LocalizedValue&gt;&lt;/Description&gt;&lt;Caption&gt;&lt;LocalizedValue&gt;&lt;CultureID&gt;DE&lt;/CultureID&gt;&lt;Value&gt;Hierarchiestufe 5&lt;/Value&gt;&lt;/LocalizedValue&gt;&lt;LocalizedValue&gt;&lt;CultureID&gt;FR&lt;/CultureID&gt;&lt;Value&gt;Niveau hiérarchique 5&lt;/Value&gt;&lt;/LocalizedValue&gt;&lt;LocalizedValue&gt;&lt;CultureID&gt;IT&lt;/CultureID&gt;&lt;Value&gt;Livello gerarchico 5&lt;/Value&gt;&lt;/LocalizedValue&gt;&lt;LocalizedValue&gt;&lt;CultureID&gt;EN&lt;/CultureID&gt;&lt;Value&gt;Hierarchical level 5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Hierarchiestufe5&lt;/AbsenderAdressProperty&gt;&lt;EmpfaengerAdressProperty&gt;&lt;/EmpfaengerAdressProperty&gt;&lt;/StepItem&gt;&lt;/n.a.&gt;&lt;n.a. Type=&quot;Step&quot; Title=&quot;de=Logo#fr=Logo#it=Logo#en=Logo&quot;&gt;&lt;StepItem Type=&quot;StepItemTextLogoControl&quot; Weight=&quot;10&quot;&gt;&lt;ContinueWithLogo&gt;False&lt;/ContinueWithLogo&gt;&lt;SelectedDisplayOption&gt;Logo Auswahl farbig und S/W ohne Folgeseitewahl&lt;/SelectedDisplayOption&gt;&lt;SelectedDirectGeneration&gt;&lt;/SelectedDirectGeneration&gt;&lt;LogoMode&gt;blackAndWhite&lt;/LogoMode&gt;&lt;/StepItem&gt;&lt;/n.a.&gt;&lt;/DocumentDefinition&gt;"/>
    <w:docVar w:name="GaraioDocumentLanguage" w:val="de"/>
    <w:docVar w:name="GaraioLogoConinuation" w:val="FolgeseiteOhneLogo"/>
    <w:docVar w:name="GaraioLogoType" w:val="B/W"/>
    <w:docVar w:name="GaraioRunCounter" w:val="2"/>
    <w:docVar w:name="msg_abbrechen" w:val="Achtung!_x000d__x000a_Bei -Abbrechen- werden die Dokvariablen nicht gesetzt oder aktualisiert!"/>
    <w:docVar w:name="msg_dossier_non_valide" w:val="Nicht valid Dossier Nummer!"/>
    <w:docVar w:name="msg_error" w:val="FEHLER !"/>
    <w:docVar w:name="msg_hp_or_pa" w:val="Bitte mindestens die Hauptperson oder die PartnerIn auswählen !"/>
    <w:docVar w:name="msg_KeinePersonErfasst" w:val="Mindestens 1 Person erfassen !"/>
    <w:docVar w:name="msg_nicht_ausgefüllt" w:val="Feld nicht ausgefüllt!"/>
    <w:docVar w:name="msg_nicht_ausgefüllt_adresse" w:val="Feld -Adresse- nicht vollständig ausgefüllt!"/>
    <w:docVar w:name="msg_nicht_ausgefüllt_canton" w:val="Feld -Kanton- nicht vollständig ausgefüllt!"/>
    <w:docVar w:name="msg_nicht_ausgefüllt_dbezug" w:val="Feld -Betrifft(mit Person Nummer)- nicht vollständig ausgefüllt!"/>
    <w:docVar w:name="msg_nicht_ausgefüllt_dbezug_ohnepersnr" w:val="Feld -Betrifft(ohne Person Nummer)- nicht vollständig ausgefüllt!"/>
    <w:docVar w:name="msg_nicht_ausgefüllt_nomdelavocat" w:val="Feld -Anwalt Name- nicht vollständig ausgefüllt!"/>
    <w:docVar w:name="msg_warnung_falsche_geschlecht" w:val="Achtung! Wenn Sie eine andere als die vom System vorgegebene Option wählen, besteht die Gefahr, dass im Text das falsche Geschlecht erscheint."/>
    <w:docVar w:name="msg_warnung_non_existant_auper_dossier" w:val="Die Ordner der betreffene Briefe steht nicht zur Verfügung!"/>
    <w:docVar w:name="OrgEinheit" w:val="Informatik"/>
    <w:docVar w:name="Settings" w:val="&lt;Settings autoTextPath=&quot;&quot; recieverEnableOutlook=&quot;True&quot; recieverEnableLocalAddress=&quot;True&quot; documentLanguages=&quot;en|fr|de|it&quot; /&gt;"/>
    <w:docVar w:name="TemplateLayoutLanguage" w:val="de"/>
    <w:docVar w:name="TemplateVersion" w:val="2"/>
    <w:docVar w:name="vAmt" w:val="Bundesamt für Migration"/>
    <w:docVar w:name="vAmtkurz" w:val="BFM"/>
    <w:docVar w:name="vStufe4" w:val="Dublin Office Schweiz"/>
    <w:docVar w:name="vStufe5" w:val=" "/>
  </w:docVars>
  <w:rsids>
    <w:rsidRoot w:val="00630257"/>
    <w:rsid w:val="00630257"/>
    <w:rsid w:val="00837AA0"/>
    <w:rsid w:val="00C1584C"/>
    <w:rsid w:val="00CB0F51"/>
    <w:rsid w:val="00CE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."/>
  <w:listSeparator w:val=";"/>
  <w14:docId w14:val="5C810579"/>
  <w15:chartTrackingRefBased/>
  <w15:docId w15:val="{51C35C3B-987D-4F1E-A21E-D8B4AA9CE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widowControl w:val="0"/>
      <w:spacing w:line="280" w:lineRule="atLeast"/>
    </w:pPr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suppressAutoHyphens/>
      <w:spacing w:line="200" w:lineRule="exact"/>
    </w:pPr>
    <w:rPr>
      <w:noProof/>
      <w:sz w:val="15"/>
    </w:rPr>
  </w:style>
  <w:style w:type="paragraph" w:styleId="Fuzeile">
    <w:name w:val="footer"/>
    <w:basedOn w:val="Standard"/>
    <w:pPr>
      <w:suppressAutoHyphens/>
      <w:spacing w:line="200" w:lineRule="exact"/>
    </w:pPr>
    <w:rPr>
      <w:noProof/>
      <w:sz w:val="15"/>
      <w:szCs w:val="15"/>
    </w:rPr>
  </w:style>
  <w:style w:type="paragraph" w:customStyle="1" w:styleId="Logo">
    <w:name w:val="Logo"/>
    <w:rPr>
      <w:rFonts w:ascii="Arial" w:hAnsi="Arial"/>
      <w:noProof/>
      <w:sz w:val="15"/>
    </w:rPr>
  </w:style>
  <w:style w:type="paragraph" w:customStyle="1" w:styleId="Pfad">
    <w:name w:val="Pfad"/>
    <w:next w:val="Fuzeile"/>
    <w:pPr>
      <w:spacing w:line="160" w:lineRule="exact"/>
    </w:pPr>
    <w:rPr>
      <w:rFonts w:ascii="Arial" w:hAnsi="Arial"/>
      <w:noProof/>
      <w:sz w:val="12"/>
      <w:szCs w:val="12"/>
    </w:rPr>
  </w:style>
  <w:style w:type="paragraph" w:styleId="Titel">
    <w:name w:val="Title"/>
    <w:basedOn w:val="Standard"/>
    <w:next w:val="Standard"/>
    <w:qFormat/>
    <w:pPr>
      <w:spacing w:line="480" w:lineRule="exact"/>
      <w:outlineLvl w:val="0"/>
    </w:pPr>
    <w:rPr>
      <w:rFonts w:cs="Arial"/>
      <w:b/>
      <w:bCs/>
      <w:kern w:val="28"/>
      <w:sz w:val="42"/>
      <w:szCs w:val="32"/>
    </w:rPr>
  </w:style>
  <w:style w:type="paragraph" w:customStyle="1" w:styleId="Seite">
    <w:name w:val="Seite"/>
    <w:basedOn w:val="Standard"/>
    <w:pPr>
      <w:suppressAutoHyphens/>
      <w:spacing w:line="200" w:lineRule="exact"/>
      <w:jc w:val="right"/>
    </w:pPr>
    <w:rPr>
      <w:sz w:val="14"/>
      <w:szCs w:val="14"/>
    </w:rPr>
  </w:style>
  <w:style w:type="paragraph" w:styleId="Untertitel">
    <w:name w:val="Subtitle"/>
    <w:basedOn w:val="Titel"/>
    <w:next w:val="Standard"/>
    <w:qFormat/>
    <w:pPr>
      <w:outlineLvl w:val="1"/>
    </w:pPr>
    <w:rPr>
      <w:b w:val="0"/>
      <w:szCs w:val="24"/>
    </w:rPr>
  </w:style>
  <w:style w:type="paragraph" w:customStyle="1" w:styleId="Platzhalter">
    <w:name w:val="Platzhalter"/>
    <w:basedOn w:val="Standard"/>
    <w:pPr>
      <w:spacing w:line="240" w:lineRule="auto"/>
    </w:pPr>
    <w:rPr>
      <w:sz w:val="2"/>
      <w:szCs w:val="2"/>
    </w:rPr>
  </w:style>
  <w:style w:type="paragraph" w:customStyle="1" w:styleId="KopfFett">
    <w:name w:val="KopfFett"/>
    <w:basedOn w:val="Kopfzeile"/>
    <w:next w:val="Kopfzeile"/>
    <w:pPr>
      <w:widowControl/>
    </w:pPr>
    <w:rPr>
      <w:b/>
    </w:rPr>
  </w:style>
  <w:style w:type="paragraph" w:customStyle="1" w:styleId="KopfDept">
    <w:name w:val="KopfDept"/>
    <w:basedOn w:val="Kopfzeile"/>
    <w:next w:val="KopfFett"/>
    <w:pPr>
      <w:widowControl/>
      <w:spacing w:after="100"/>
      <w:contextualSpacing/>
    </w:pPr>
  </w:style>
  <w:style w:type="paragraph" w:styleId="Sprechblasentext">
    <w:name w:val="Balloon Text"/>
    <w:basedOn w:val="Standard"/>
    <w:link w:val="SprechblasentextZchn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unhideWhenUsed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rPr>
      <w:rFonts w:ascii="Arial" w:hAnsi="Arial"/>
      <w:noProof/>
      <w:sz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6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rale.geneve-ccpd@ezv.admin.ch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ulrich.imhof@jsd.bs.ch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ublin@sem.admin.ch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centrale.chiasso-cfm@ezv.admin.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achstelleaug@kapo.sg.ch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Templates\Workgroup\BFM%20-%20ODM\FormA4hoc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FormA4hoch</Template>
  <TotalTime>0</TotalTime>
  <Pages>2</Pages>
  <Words>325</Words>
  <Characters>2580</Characters>
  <Application>Microsoft Office Word</Application>
  <DocSecurity>0</DocSecurity>
  <Lines>21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EJPD</Company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4 della direttiva III / 2.11.3: Formulario d’esame di una domanda di riammissione</dc:title>
  <dc:subject>Formular hoch CD Bund für EJPD</dc:subject>
  <dc:creator>bfm-hrn</dc:creator>
  <cp:keywords/>
  <dc:description/>
  <cp:lastModifiedBy>Schürmann Selina SEM</cp:lastModifiedBy>
  <cp:revision>2</cp:revision>
  <cp:lastPrinted>2015-08-25T07:06:00Z</cp:lastPrinted>
  <dcterms:created xsi:type="dcterms:W3CDTF">2023-05-01T08:29:00Z</dcterms:created>
  <dcterms:modified xsi:type="dcterms:W3CDTF">2023-05-01T08:29:00Z</dcterms:modified>
</cp:coreProperties>
</file>