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741DD" w14:textId="77777777" w:rsidR="006D58FD" w:rsidRPr="006D58FD" w:rsidRDefault="006D58FD" w:rsidP="005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"/>
          <w:szCs w:val="2"/>
        </w:rPr>
      </w:pPr>
      <w:bookmarkStart w:id="0" w:name="_GoBack"/>
      <w:bookmarkEnd w:id="0"/>
    </w:p>
    <w:p w14:paraId="4616992C" w14:textId="77777777" w:rsidR="006D58FD" w:rsidRDefault="00520BF2" w:rsidP="005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Rückkehrhilfe für Opfer </w:t>
      </w:r>
      <w:r w:rsidR="00475071">
        <w:rPr>
          <w:b/>
          <w:sz w:val="40"/>
          <w:szCs w:val="40"/>
        </w:rPr>
        <w:t>von Menschenhandel</w:t>
      </w:r>
    </w:p>
    <w:p w14:paraId="6BFEF750" w14:textId="77777777" w:rsidR="006D58FD" w:rsidRPr="006D58FD" w:rsidRDefault="006D58FD" w:rsidP="0052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"/>
          <w:szCs w:val="2"/>
        </w:rPr>
      </w:pPr>
    </w:p>
    <w:p w14:paraId="2F629919" w14:textId="77777777" w:rsidR="00475071" w:rsidRDefault="00475071" w:rsidP="00F749C6">
      <w:pPr>
        <w:rPr>
          <w:b/>
        </w:rPr>
      </w:pPr>
    </w:p>
    <w:p w14:paraId="7498103F" w14:textId="77777777" w:rsidR="00475071" w:rsidRDefault="0047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Antragsformular</w:t>
      </w:r>
    </w:p>
    <w:p w14:paraId="08B43B9F" w14:textId="77777777" w:rsidR="00475071" w:rsidRDefault="00475071" w:rsidP="00F749C6">
      <w:pPr>
        <w:rPr>
          <w:b/>
        </w:rPr>
      </w:pPr>
    </w:p>
    <w:p w14:paraId="05600A9F" w14:textId="77777777" w:rsidR="00475071" w:rsidRDefault="00475071">
      <w:pPr>
        <w:rPr>
          <w:b/>
        </w:rPr>
      </w:pPr>
      <w:r>
        <w:rPr>
          <w:b/>
        </w:rPr>
        <w:t xml:space="preserve">1. Angaben zur </w:t>
      </w:r>
      <w:r w:rsidR="00F60B06">
        <w:rPr>
          <w:b/>
        </w:rPr>
        <w:t>Rückkehrberatungsstelle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75071" w14:paraId="391609C6" w14:textId="77777777">
        <w:trPr>
          <w:trHeight w:val="2190"/>
        </w:trPr>
        <w:tc>
          <w:tcPr>
            <w:tcW w:w="10135" w:type="dxa"/>
          </w:tcPr>
          <w:p w14:paraId="508430A8" w14:textId="77777777" w:rsidR="00475071" w:rsidRDefault="00475071">
            <w:pPr>
              <w:tabs>
                <w:tab w:val="left" w:pos="993"/>
              </w:tabs>
              <w:spacing w:line="240" w:lineRule="auto"/>
              <w:rPr>
                <w:bCs/>
                <w:szCs w:val="22"/>
              </w:rPr>
            </w:pPr>
          </w:p>
          <w:p w14:paraId="7A4B6E07" w14:textId="77777777" w:rsidR="00475071" w:rsidRDefault="00475071" w:rsidP="005364B9">
            <w:pPr>
              <w:pStyle w:val="berschrift3"/>
              <w:tabs>
                <w:tab w:val="left" w:leader="dot" w:pos="993"/>
                <w:tab w:val="left" w:leader="dot" w:pos="4678"/>
                <w:tab w:val="left" w:leader="dot" w:pos="9781"/>
              </w:tabs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Kanton</w:t>
            </w:r>
            <w:r w:rsidR="005364B9">
              <w:rPr>
                <w:b w:val="0"/>
                <w:szCs w:val="22"/>
              </w:rPr>
              <w:t xml:space="preserve"> / BAZ</w:t>
            </w:r>
            <w:r>
              <w:rPr>
                <w:b w:val="0"/>
                <w:szCs w:val="22"/>
              </w:rPr>
              <w:t>: ...........</w:t>
            </w:r>
            <w:r>
              <w:rPr>
                <w:b w:val="0"/>
                <w:szCs w:val="22"/>
              </w:rPr>
              <w:tab/>
            </w:r>
            <w:r w:rsidR="005364B9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Stelle:</w:t>
            </w:r>
            <w:r w:rsidR="00B94DF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ab/>
            </w:r>
          </w:p>
          <w:p w14:paraId="3AC8E9F2" w14:textId="77777777" w:rsidR="00475071" w:rsidRDefault="00475071">
            <w:pPr>
              <w:tabs>
                <w:tab w:val="left" w:pos="993"/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48C3B5DD" w14:textId="77777777" w:rsidR="00475071" w:rsidRDefault="00475071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Adresse:</w:t>
            </w:r>
            <w:r w:rsidR="00B94DF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ab/>
            </w:r>
          </w:p>
          <w:p w14:paraId="1724CE08" w14:textId="77777777" w:rsidR="00475071" w:rsidRDefault="00475071">
            <w:pPr>
              <w:tabs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7A00CE36" w14:textId="77777777" w:rsidR="00475071" w:rsidRDefault="00475071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Kontaktperson:</w:t>
            </w:r>
            <w:r w:rsidR="00B94DF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ab/>
            </w:r>
          </w:p>
          <w:p w14:paraId="0BF3EE7F" w14:textId="77777777" w:rsidR="00475071" w:rsidRDefault="00475071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</w:rPr>
            </w:pPr>
          </w:p>
          <w:p w14:paraId="281141CC" w14:textId="77777777" w:rsidR="001823D5" w:rsidRPr="00EE5FC7" w:rsidRDefault="00475071" w:rsidP="00B9505C">
            <w:pPr>
              <w:pStyle w:val="berschrift3"/>
              <w:tabs>
                <w:tab w:val="left" w:leader="dot" w:pos="4678"/>
                <w:tab w:val="left" w:leader="dot" w:pos="9781"/>
              </w:tabs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Telefon:</w:t>
            </w:r>
            <w:r w:rsidR="00B94DF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ab/>
            </w:r>
            <w:r w:rsidR="003500DB">
              <w:rPr>
                <w:b w:val="0"/>
                <w:szCs w:val="22"/>
              </w:rPr>
              <w:t xml:space="preserve"> </w:t>
            </w:r>
            <w:r w:rsidR="00F60B06">
              <w:rPr>
                <w:b w:val="0"/>
                <w:szCs w:val="22"/>
              </w:rPr>
              <w:t>Email</w:t>
            </w:r>
            <w:r>
              <w:rPr>
                <w:b w:val="0"/>
                <w:szCs w:val="22"/>
              </w:rPr>
              <w:t>:</w:t>
            </w:r>
            <w:r w:rsidR="00B94DFC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ab/>
            </w:r>
          </w:p>
        </w:tc>
      </w:tr>
    </w:tbl>
    <w:p w14:paraId="1D81C287" w14:textId="77777777" w:rsidR="00475071" w:rsidRDefault="00475071">
      <w:pPr>
        <w:rPr>
          <w:b/>
        </w:rPr>
      </w:pPr>
    </w:p>
    <w:p w14:paraId="16108778" w14:textId="77777777" w:rsidR="00475071" w:rsidRDefault="00475071">
      <w:pPr>
        <w:rPr>
          <w:b/>
        </w:rPr>
      </w:pPr>
      <w:r>
        <w:rPr>
          <w:b/>
        </w:rPr>
        <w:t>2. Angaben zur antragstellenden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75071" w14:paraId="1892E994" w14:textId="77777777" w:rsidTr="00286BBE">
        <w:trPr>
          <w:trHeight w:val="5941"/>
        </w:trPr>
        <w:tc>
          <w:tcPr>
            <w:tcW w:w="10135" w:type="dxa"/>
          </w:tcPr>
          <w:p w14:paraId="1329B294" w14:textId="77777777" w:rsidR="00475071" w:rsidRDefault="00475071">
            <w:pPr>
              <w:spacing w:line="240" w:lineRule="auto"/>
              <w:rPr>
                <w:szCs w:val="22"/>
              </w:rPr>
            </w:pPr>
          </w:p>
          <w:p w14:paraId="41B4A325" w14:textId="77777777" w:rsidR="00475071" w:rsidRDefault="00475071" w:rsidP="001E27B9">
            <w:pPr>
              <w:pStyle w:val="Kopfzeile"/>
              <w:tabs>
                <w:tab w:val="left" w:leader="dot" w:pos="5103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Familienname: </w:t>
            </w:r>
            <w:r>
              <w:rPr>
                <w:sz w:val="22"/>
                <w:szCs w:val="22"/>
              </w:rPr>
              <w:tab/>
              <w:t xml:space="preserve"> Vorname: </w:t>
            </w:r>
            <w:r>
              <w:rPr>
                <w:sz w:val="22"/>
                <w:szCs w:val="22"/>
              </w:rPr>
              <w:tab/>
            </w:r>
          </w:p>
          <w:p w14:paraId="49E391F1" w14:textId="77777777" w:rsidR="00475071" w:rsidRDefault="00475071">
            <w:pPr>
              <w:tabs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3A6299AD" w14:textId="64659BDD" w:rsidR="00475071" w:rsidRDefault="009E051C" w:rsidP="009012A9">
            <w:pPr>
              <w:pStyle w:val="Kopfzeile"/>
              <w:tabs>
                <w:tab w:val="left" w:leader="dot" w:pos="3189"/>
                <w:tab w:val="left" w:leader="dot" w:pos="758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Geburtsdatum: </w:t>
            </w:r>
            <w:r>
              <w:rPr>
                <w:sz w:val="22"/>
                <w:szCs w:val="22"/>
              </w:rPr>
              <w:tab/>
            </w:r>
            <w:r w:rsidR="00B92C2B">
              <w:rPr>
                <w:sz w:val="22"/>
                <w:szCs w:val="22"/>
              </w:rPr>
              <w:t xml:space="preserve"> Geburtsort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  <w:t xml:space="preserve"> </w:t>
            </w:r>
            <w:r w:rsidR="00475071">
              <w:rPr>
                <w:sz w:val="22"/>
                <w:szCs w:val="22"/>
              </w:rPr>
              <w:t xml:space="preserve">Geschlecht: m </w:t>
            </w:r>
            <w:sdt>
              <w:sdtPr>
                <w:rPr>
                  <w:sz w:val="22"/>
                  <w:szCs w:val="22"/>
                </w:rPr>
                <w:id w:val="13745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</w:t>
            </w:r>
            <w:r w:rsidR="00AC6AA1">
              <w:rPr>
                <w:sz w:val="22"/>
                <w:szCs w:val="22"/>
              </w:rPr>
              <w:t xml:space="preserve"> </w:t>
            </w:r>
            <w:r w:rsidR="00475071">
              <w:rPr>
                <w:sz w:val="22"/>
                <w:szCs w:val="22"/>
              </w:rPr>
              <w:t xml:space="preserve">w </w:t>
            </w:r>
            <w:sdt>
              <w:sdtPr>
                <w:rPr>
                  <w:sz w:val="22"/>
                  <w:szCs w:val="22"/>
                </w:rPr>
                <w:id w:val="16492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3AE547E" w14:textId="77777777" w:rsidR="00475071" w:rsidRDefault="00475071">
            <w:pPr>
              <w:pStyle w:val="Kopfzeile"/>
              <w:tabs>
                <w:tab w:val="left" w:leader="dot" w:pos="3119"/>
                <w:tab w:val="left" w:leader="dot" w:pos="6237"/>
              </w:tabs>
              <w:spacing w:line="240" w:lineRule="auto"/>
              <w:rPr>
                <w:sz w:val="22"/>
                <w:szCs w:val="22"/>
              </w:rPr>
            </w:pPr>
          </w:p>
          <w:p w14:paraId="01EC4D07" w14:textId="0A782625" w:rsidR="00475071" w:rsidRDefault="00B92C2B" w:rsidP="009E051C">
            <w:pPr>
              <w:pStyle w:val="Kopfzeile"/>
              <w:tabs>
                <w:tab w:val="left" w:leader="dot" w:pos="4039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Geburtsland</w:t>
            </w:r>
            <w:r w:rsidR="009E051C">
              <w:rPr>
                <w:sz w:val="22"/>
                <w:szCs w:val="22"/>
              </w:rPr>
              <w:t xml:space="preserve">: </w:t>
            </w:r>
            <w:r w:rsidR="009E051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Nationaliät</w:t>
            </w:r>
            <w:r w:rsidR="00475071">
              <w:rPr>
                <w:sz w:val="22"/>
                <w:szCs w:val="22"/>
              </w:rPr>
              <w:t>:</w:t>
            </w:r>
            <w:r w:rsidR="003500DB">
              <w:rPr>
                <w:sz w:val="22"/>
                <w:szCs w:val="22"/>
              </w:rPr>
              <w:t xml:space="preserve"> </w:t>
            </w:r>
            <w:r w:rsidR="00475071">
              <w:rPr>
                <w:sz w:val="22"/>
                <w:szCs w:val="22"/>
              </w:rPr>
              <w:tab/>
            </w:r>
          </w:p>
          <w:p w14:paraId="6153C4B5" w14:textId="5F8C21EC" w:rsidR="00475071" w:rsidRDefault="00475071">
            <w:pPr>
              <w:spacing w:line="240" w:lineRule="auto"/>
              <w:rPr>
                <w:szCs w:val="22"/>
              </w:rPr>
            </w:pPr>
          </w:p>
          <w:p w14:paraId="70B8849C" w14:textId="77777777" w:rsidR="00EF5C2E" w:rsidRDefault="00EF5C2E" w:rsidP="00EF5C2E">
            <w:pPr>
              <w:tabs>
                <w:tab w:val="left" w:leader="dot" w:pos="5882"/>
                <w:tab w:val="left" w:leader="dot" w:pos="9781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Status in der Schweiz: </w:t>
            </w:r>
            <w:r>
              <w:rPr>
                <w:szCs w:val="22"/>
              </w:rPr>
              <w:tab/>
              <w:t xml:space="preserve"> Einreise am: </w:t>
            </w:r>
            <w:r>
              <w:rPr>
                <w:szCs w:val="22"/>
              </w:rPr>
              <w:tab/>
            </w:r>
          </w:p>
          <w:p w14:paraId="0C4FF98C" w14:textId="77777777" w:rsidR="00EF5C2E" w:rsidRDefault="00EF5C2E">
            <w:pPr>
              <w:spacing w:line="240" w:lineRule="auto"/>
              <w:rPr>
                <w:szCs w:val="22"/>
              </w:rPr>
            </w:pPr>
          </w:p>
          <w:p w14:paraId="65AE3250" w14:textId="26B998D8" w:rsidR="00475071" w:rsidRDefault="00B92C2B" w:rsidP="009012A9">
            <w:pPr>
              <w:pStyle w:val="Kopfzeile"/>
              <w:tabs>
                <w:tab w:val="left" w:leader="dot" w:pos="4044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Dossiernummer N</w:t>
            </w:r>
            <w:r w:rsidR="009E051C">
              <w:rPr>
                <w:sz w:val="22"/>
                <w:szCs w:val="22"/>
              </w:rPr>
              <w:t xml:space="preserve">: </w:t>
            </w:r>
            <w:r w:rsidR="009E051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ZEMIS-Nr</w:t>
            </w:r>
            <w:r w:rsidR="00475071">
              <w:rPr>
                <w:sz w:val="22"/>
                <w:szCs w:val="22"/>
              </w:rPr>
              <w:t xml:space="preserve">: </w:t>
            </w:r>
            <w:r w:rsidR="00475071">
              <w:rPr>
                <w:sz w:val="22"/>
                <w:szCs w:val="22"/>
              </w:rPr>
              <w:tab/>
            </w:r>
          </w:p>
          <w:p w14:paraId="28B398C7" w14:textId="77777777" w:rsidR="00475071" w:rsidRDefault="00475071">
            <w:pPr>
              <w:spacing w:line="240" w:lineRule="auto"/>
              <w:rPr>
                <w:szCs w:val="22"/>
              </w:rPr>
            </w:pPr>
          </w:p>
          <w:p w14:paraId="0CF8DE4B" w14:textId="3116C004" w:rsidR="00475071" w:rsidRDefault="00EC1AB9" w:rsidP="006D07BA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Minderjährige</w:t>
            </w:r>
            <w:r w:rsidR="005F3319">
              <w:rPr>
                <w:sz w:val="22"/>
                <w:szCs w:val="22"/>
              </w:rPr>
              <w:t xml:space="preserve"> Familienangehörige</w:t>
            </w:r>
            <w:r w:rsidR="00475071">
              <w:rPr>
                <w:sz w:val="22"/>
                <w:szCs w:val="22"/>
              </w:rPr>
              <w:t xml:space="preserve">: </w:t>
            </w:r>
            <w:r w:rsidR="00475071">
              <w:rPr>
                <w:sz w:val="22"/>
                <w:szCs w:val="22"/>
              </w:rPr>
              <w:tab/>
            </w:r>
          </w:p>
          <w:p w14:paraId="4274881C" w14:textId="393AEB7E" w:rsidR="00433232" w:rsidRDefault="00433232" w:rsidP="006D07BA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</w:p>
          <w:p w14:paraId="24691CB6" w14:textId="627B07E5" w:rsidR="00691B55" w:rsidRDefault="00691B55" w:rsidP="00691B55">
            <w:pPr>
              <w:pStyle w:val="Kopfzeile"/>
              <w:tabs>
                <w:tab w:val="left" w:leader="dot" w:pos="9781"/>
              </w:tabs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Beilagen:</w:t>
            </w:r>
          </w:p>
          <w:p w14:paraId="0B96821A" w14:textId="28E0F058" w:rsidR="00475071" w:rsidRDefault="00C37B33" w:rsidP="00433232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ind w:left="294" w:hanging="294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</w:rPr>
                <w:id w:val="17287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071">
              <w:rPr>
                <w:sz w:val="20"/>
              </w:rPr>
              <w:t xml:space="preserve">  </w:t>
            </w:r>
            <w:r w:rsidR="00691B55">
              <w:rPr>
                <w:sz w:val="22"/>
                <w:szCs w:val="22"/>
              </w:rPr>
              <w:t xml:space="preserve">Fallzusammenfassung </w:t>
            </w:r>
            <w:r w:rsidR="00C77C90">
              <w:rPr>
                <w:sz w:val="22"/>
                <w:szCs w:val="22"/>
              </w:rPr>
              <w:t>(</w:t>
            </w:r>
            <w:r w:rsidR="00C77C90" w:rsidRPr="00E61DE2">
              <w:rPr>
                <w:sz w:val="22"/>
                <w:szCs w:val="22"/>
                <w:u w:val="single"/>
              </w:rPr>
              <w:t>FIZ erstellt Fallzusammenfass</w:t>
            </w:r>
            <w:r w:rsidR="00EC1AB9">
              <w:rPr>
                <w:sz w:val="22"/>
                <w:szCs w:val="22"/>
                <w:u w:val="single"/>
              </w:rPr>
              <w:t>u</w:t>
            </w:r>
            <w:r w:rsidR="00C77C90" w:rsidRPr="00E61DE2">
              <w:rPr>
                <w:sz w:val="22"/>
                <w:szCs w:val="22"/>
                <w:u w:val="single"/>
              </w:rPr>
              <w:t>ng für ihre Fälle</w:t>
            </w:r>
            <w:r w:rsidR="00C77C90">
              <w:rPr>
                <w:sz w:val="22"/>
                <w:szCs w:val="22"/>
              </w:rPr>
              <w:t>)</w:t>
            </w:r>
          </w:p>
          <w:p w14:paraId="2809D073" w14:textId="30525F80" w:rsidR="00475071" w:rsidRDefault="00C37B33" w:rsidP="00433232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ind w:left="294" w:hanging="294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7326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D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071">
              <w:rPr>
                <w:sz w:val="20"/>
              </w:rPr>
              <w:t xml:space="preserve">  </w:t>
            </w:r>
            <w:r w:rsidR="00475071">
              <w:rPr>
                <w:sz w:val="22"/>
                <w:szCs w:val="22"/>
              </w:rPr>
              <w:t>IOM-Formular "Scr</w:t>
            </w:r>
            <w:r w:rsidR="00691B55">
              <w:rPr>
                <w:sz w:val="22"/>
                <w:szCs w:val="22"/>
              </w:rPr>
              <w:t xml:space="preserve">eening Interview Form" </w:t>
            </w:r>
            <w:r w:rsidR="00475071">
              <w:rPr>
                <w:sz w:val="22"/>
                <w:szCs w:val="22"/>
              </w:rPr>
              <w:t>(</w:t>
            </w:r>
            <w:r w:rsidR="00475071" w:rsidRPr="00E61DE2">
              <w:rPr>
                <w:sz w:val="22"/>
                <w:szCs w:val="22"/>
                <w:u w:val="single"/>
              </w:rPr>
              <w:t>nicht bei Fällen der FIZ</w:t>
            </w:r>
            <w:r w:rsidR="00475071">
              <w:rPr>
                <w:sz w:val="22"/>
                <w:szCs w:val="22"/>
              </w:rPr>
              <w:t>)</w:t>
            </w:r>
          </w:p>
          <w:p w14:paraId="1B8E9DAD" w14:textId="3A1E2518" w:rsidR="00475071" w:rsidRDefault="00C37B33" w:rsidP="00433232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ind w:left="294" w:hanging="294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20978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071">
              <w:rPr>
                <w:sz w:val="20"/>
              </w:rPr>
              <w:t xml:space="preserve">  </w:t>
            </w:r>
            <w:r w:rsidR="00475071">
              <w:rPr>
                <w:sz w:val="22"/>
                <w:szCs w:val="22"/>
              </w:rPr>
              <w:t>IOM-Formular</w:t>
            </w:r>
            <w:r w:rsidR="00691B55">
              <w:rPr>
                <w:sz w:val="22"/>
                <w:szCs w:val="22"/>
              </w:rPr>
              <w:t xml:space="preserve"> "Risk Assessment Form"</w:t>
            </w:r>
            <w:r w:rsidR="00475071">
              <w:rPr>
                <w:sz w:val="22"/>
                <w:szCs w:val="22"/>
              </w:rPr>
              <w:t xml:space="preserve"> (</w:t>
            </w:r>
            <w:r w:rsidR="00475071" w:rsidRPr="00E61DE2">
              <w:rPr>
                <w:sz w:val="22"/>
                <w:szCs w:val="22"/>
                <w:u w:val="single"/>
              </w:rPr>
              <w:t>nicht bei Fällen der FIZ</w:t>
            </w:r>
            <w:r w:rsidR="00475071">
              <w:rPr>
                <w:sz w:val="22"/>
                <w:szCs w:val="22"/>
              </w:rPr>
              <w:t>)</w:t>
            </w:r>
          </w:p>
          <w:p w14:paraId="4943BDC7" w14:textId="38020B67" w:rsidR="00EE5FC7" w:rsidRDefault="00C37B33" w:rsidP="00433232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ind w:left="294" w:hanging="294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548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FC7">
              <w:rPr>
                <w:sz w:val="20"/>
              </w:rPr>
              <w:t xml:space="preserve">  </w:t>
            </w:r>
            <w:r w:rsidR="00EE5FC7">
              <w:rPr>
                <w:sz w:val="22"/>
                <w:szCs w:val="22"/>
              </w:rPr>
              <w:t>IOM-Formular "Einverständniserklärung" betreffen</w:t>
            </w:r>
            <w:r w:rsidR="004C0AA9">
              <w:rPr>
                <w:sz w:val="22"/>
                <w:szCs w:val="22"/>
              </w:rPr>
              <w:t>d</w:t>
            </w:r>
            <w:r w:rsidR="00691B55">
              <w:rPr>
                <w:sz w:val="22"/>
                <w:szCs w:val="22"/>
              </w:rPr>
              <w:t xml:space="preserve"> Datenschutz</w:t>
            </w:r>
          </w:p>
          <w:p w14:paraId="46D46385" w14:textId="5674645B" w:rsidR="00EE5FC7" w:rsidRPr="00433232" w:rsidRDefault="00C37B33" w:rsidP="00433232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ind w:left="294" w:hanging="294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12375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2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232">
              <w:rPr>
                <w:sz w:val="20"/>
              </w:rPr>
              <w:t xml:space="preserve">  </w:t>
            </w:r>
            <w:r w:rsidR="00433232">
              <w:rPr>
                <w:sz w:val="22"/>
                <w:szCs w:val="22"/>
              </w:rPr>
              <w:t>IOM-Formular "</w:t>
            </w:r>
            <w:r w:rsidR="00691B55">
              <w:rPr>
                <w:sz w:val="22"/>
                <w:szCs w:val="22"/>
              </w:rPr>
              <w:t>Zahlungsmodalitäten"</w:t>
            </w:r>
          </w:p>
          <w:p w14:paraId="5CFAB231" w14:textId="7FBA09CB" w:rsidR="00286BBE" w:rsidRDefault="00C37B33" w:rsidP="00286BBE">
            <w:pPr>
              <w:pStyle w:val="Kopfzeile"/>
              <w:tabs>
                <w:tab w:val="left" w:leader="dot" w:pos="4536"/>
                <w:tab w:val="left" w:leader="dot" w:pos="9781"/>
              </w:tabs>
              <w:spacing w:line="240" w:lineRule="auto"/>
              <w:ind w:left="294" w:hanging="294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-11212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FC7">
              <w:rPr>
                <w:sz w:val="20"/>
              </w:rPr>
              <w:t xml:space="preserve">  </w:t>
            </w:r>
            <w:r w:rsidR="00EE5FC7">
              <w:rPr>
                <w:sz w:val="22"/>
                <w:szCs w:val="22"/>
              </w:rPr>
              <w:t>IOM-Formular "</w:t>
            </w:r>
            <w:r w:rsidR="005E1942">
              <w:rPr>
                <w:sz w:val="22"/>
                <w:szCs w:val="22"/>
              </w:rPr>
              <w:t>Flugreise</w:t>
            </w:r>
            <w:r w:rsidR="00691B55">
              <w:rPr>
                <w:sz w:val="22"/>
                <w:szCs w:val="22"/>
              </w:rPr>
              <w:t xml:space="preserve"> mit IOM"</w:t>
            </w:r>
          </w:p>
        </w:tc>
      </w:tr>
    </w:tbl>
    <w:p w14:paraId="7B162338" w14:textId="5ABCF6ED" w:rsidR="00691B55" w:rsidRDefault="00691B55">
      <w:pPr>
        <w:rPr>
          <w:b/>
        </w:rPr>
      </w:pPr>
    </w:p>
    <w:p w14:paraId="3FD0044E" w14:textId="77777777" w:rsidR="00475071" w:rsidRDefault="00475071">
      <w:pPr>
        <w:rPr>
          <w:b/>
        </w:rPr>
      </w:pPr>
      <w:r>
        <w:rPr>
          <w:b/>
        </w:rPr>
        <w:t>3. Angaben zur Rückkehr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75071" w14:paraId="7B570872" w14:textId="77777777" w:rsidTr="00C77C90">
        <w:trPr>
          <w:trHeight w:val="2109"/>
        </w:trPr>
        <w:tc>
          <w:tcPr>
            <w:tcW w:w="10112" w:type="dxa"/>
          </w:tcPr>
          <w:p w14:paraId="2A41EB85" w14:textId="77777777" w:rsidR="00475071" w:rsidRDefault="00475071">
            <w:pPr>
              <w:pStyle w:val="Kopfzeile"/>
              <w:spacing w:line="240" w:lineRule="auto"/>
              <w:rPr>
                <w:sz w:val="22"/>
                <w:szCs w:val="22"/>
              </w:rPr>
            </w:pPr>
          </w:p>
          <w:p w14:paraId="3DF51639" w14:textId="77777777" w:rsidR="00475071" w:rsidRDefault="00475071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Voraussichtlicher Rückkehrort: </w:t>
            </w:r>
            <w:r>
              <w:rPr>
                <w:sz w:val="22"/>
                <w:szCs w:val="22"/>
              </w:rPr>
              <w:tab/>
            </w:r>
          </w:p>
          <w:p w14:paraId="7E62586D" w14:textId="77777777" w:rsidR="00475071" w:rsidRDefault="00475071">
            <w:pPr>
              <w:pStyle w:val="Kopfzeile"/>
              <w:spacing w:line="240" w:lineRule="auto"/>
              <w:rPr>
                <w:sz w:val="22"/>
                <w:szCs w:val="22"/>
              </w:rPr>
            </w:pPr>
          </w:p>
          <w:p w14:paraId="1DE757FE" w14:textId="77777777" w:rsidR="00475071" w:rsidRDefault="00C37B33" w:rsidP="00C77C90">
            <w:pPr>
              <w:pStyle w:val="Kopfzeile"/>
              <w:spacing w:after="12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18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 Gültiges Reisepapier vorhanden. Bitte gut lesbare Kopie beilegen.</w:t>
            </w:r>
          </w:p>
          <w:p w14:paraId="4F2771A1" w14:textId="77777777" w:rsidR="00475071" w:rsidRDefault="00C37B33">
            <w:pPr>
              <w:pStyle w:val="Kopfzeile"/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1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 Papierbeschaffung wird in die Wege geleitet.</w:t>
            </w:r>
          </w:p>
          <w:p w14:paraId="373F1CD5" w14:textId="77777777" w:rsidR="00475071" w:rsidRDefault="00475071">
            <w:pPr>
              <w:pStyle w:val="Kopfzeile"/>
              <w:spacing w:line="240" w:lineRule="auto"/>
              <w:rPr>
                <w:sz w:val="22"/>
                <w:szCs w:val="22"/>
              </w:rPr>
            </w:pPr>
          </w:p>
          <w:p w14:paraId="0B41EE13" w14:textId="77777777" w:rsidR="00475071" w:rsidRPr="00433232" w:rsidRDefault="00475071" w:rsidP="00433232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Übernahme der Ausreisekosten durch: </w:t>
            </w:r>
            <w:r>
              <w:rPr>
                <w:sz w:val="22"/>
                <w:szCs w:val="22"/>
              </w:rPr>
              <w:tab/>
            </w:r>
          </w:p>
        </w:tc>
      </w:tr>
    </w:tbl>
    <w:p w14:paraId="2B98A86B" w14:textId="77777777" w:rsidR="00115D80" w:rsidRDefault="00115D80">
      <w:pPr>
        <w:rPr>
          <w:b/>
        </w:rPr>
      </w:pPr>
    </w:p>
    <w:p w14:paraId="798D8940" w14:textId="3C412E44" w:rsidR="00475071" w:rsidRDefault="00904AB8">
      <w:pPr>
        <w:rPr>
          <w:b/>
        </w:rPr>
      </w:pPr>
      <w:r>
        <w:rPr>
          <w:b/>
        </w:rPr>
        <w:t>4</w:t>
      </w:r>
      <w:r w:rsidR="00475071">
        <w:rPr>
          <w:b/>
        </w:rPr>
        <w:t>. Beantragte Rückkehrhilfe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75071" w14:paraId="57BBB132" w14:textId="77777777">
        <w:trPr>
          <w:trHeight w:val="3112"/>
        </w:trPr>
        <w:tc>
          <w:tcPr>
            <w:tcW w:w="10112" w:type="dxa"/>
          </w:tcPr>
          <w:p w14:paraId="45D74FCA" w14:textId="77777777" w:rsidR="00475071" w:rsidRDefault="00475071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14:paraId="701CD5D1" w14:textId="77777777" w:rsidR="00475071" w:rsidRDefault="00C37B33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390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A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 Ausschlussgründe für Rückkehrhilfe nach Art. 64 AV</w:t>
            </w:r>
            <w:r w:rsidR="00F60B06">
              <w:rPr>
                <w:sz w:val="22"/>
                <w:szCs w:val="22"/>
              </w:rPr>
              <w:t xml:space="preserve"> </w:t>
            </w:r>
            <w:r w:rsidR="00475071">
              <w:rPr>
                <w:sz w:val="22"/>
                <w:szCs w:val="22"/>
              </w:rPr>
              <w:t>2 liegen nicht vor</w:t>
            </w:r>
          </w:p>
          <w:p w14:paraId="1D43A02C" w14:textId="77777777" w:rsidR="00475071" w:rsidRDefault="00475071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14:paraId="46648B88" w14:textId="77777777" w:rsidR="00475071" w:rsidRDefault="00C37B33">
            <w:pPr>
              <w:pStyle w:val="Kopfzeile"/>
              <w:tabs>
                <w:tab w:val="left" w:pos="6946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28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 </w:t>
            </w:r>
            <w:r w:rsidR="00475071">
              <w:rPr>
                <w:b/>
                <w:bCs/>
                <w:sz w:val="22"/>
                <w:szCs w:val="22"/>
              </w:rPr>
              <w:t>Pauschale</w:t>
            </w:r>
            <w:r w:rsidR="00475071">
              <w:rPr>
                <w:sz w:val="22"/>
                <w:szCs w:val="22"/>
              </w:rPr>
              <w:t xml:space="preserve">   - CHF 1'000.- für volljährige Person </w:t>
            </w:r>
            <w:r w:rsidR="00475071">
              <w:rPr>
                <w:sz w:val="22"/>
                <w:szCs w:val="22"/>
              </w:rPr>
              <w:tab/>
              <w:t>CHF</w:t>
            </w:r>
            <w:r w:rsidR="00475071">
              <w:rPr>
                <w:sz w:val="22"/>
                <w:szCs w:val="22"/>
              </w:rPr>
              <w:tab/>
            </w:r>
          </w:p>
          <w:p w14:paraId="1A49A831" w14:textId="77777777" w:rsidR="00475071" w:rsidRDefault="00475071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- CHF   500.- für minderjährige Person </w:t>
            </w:r>
            <w:r>
              <w:rPr>
                <w:sz w:val="22"/>
                <w:szCs w:val="22"/>
              </w:rPr>
              <w:tab/>
              <w:t>CHF</w:t>
            </w:r>
            <w:r>
              <w:rPr>
                <w:sz w:val="22"/>
                <w:szCs w:val="22"/>
              </w:rPr>
              <w:tab/>
            </w:r>
          </w:p>
          <w:p w14:paraId="16C613BB" w14:textId="77777777" w:rsidR="00475071" w:rsidRDefault="00475071">
            <w:pPr>
              <w:pStyle w:val="Kopfzeile"/>
              <w:tabs>
                <w:tab w:val="left" w:pos="6663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</w:p>
          <w:p w14:paraId="47EF9BB0" w14:textId="77777777" w:rsidR="00475071" w:rsidRDefault="00C37B33">
            <w:pPr>
              <w:pStyle w:val="Kopfzeile"/>
              <w:tabs>
                <w:tab w:val="left" w:pos="6946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63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 </w:t>
            </w:r>
            <w:r w:rsidR="00475071">
              <w:rPr>
                <w:b/>
                <w:bCs/>
                <w:sz w:val="22"/>
                <w:szCs w:val="22"/>
              </w:rPr>
              <w:t>Materielle Zusatzhilfe</w:t>
            </w:r>
            <w:r w:rsidR="006D58FD">
              <w:rPr>
                <w:sz w:val="22"/>
                <w:szCs w:val="22"/>
              </w:rPr>
              <w:t xml:space="preserve">   - max. CHF 5</w:t>
            </w:r>
            <w:r w:rsidR="00475071">
              <w:rPr>
                <w:sz w:val="22"/>
                <w:szCs w:val="22"/>
              </w:rPr>
              <w:t>'000.-</w:t>
            </w:r>
            <w:r w:rsidR="00475071">
              <w:rPr>
                <w:sz w:val="22"/>
                <w:szCs w:val="22"/>
              </w:rPr>
              <w:tab/>
              <w:t>CHF</w:t>
            </w:r>
            <w:r w:rsidR="00475071">
              <w:rPr>
                <w:sz w:val="22"/>
                <w:szCs w:val="22"/>
              </w:rPr>
              <w:tab/>
            </w:r>
          </w:p>
          <w:p w14:paraId="4E3495F7" w14:textId="77777777" w:rsidR="00475071" w:rsidRDefault="00475071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9586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="007537C8">
              <w:rPr>
                <w:sz w:val="22"/>
                <w:szCs w:val="22"/>
              </w:rPr>
              <w:t>Genauere Angaben liegen bei</w:t>
            </w:r>
          </w:p>
          <w:p w14:paraId="5269F534" w14:textId="77777777" w:rsidR="00475071" w:rsidRDefault="00475071">
            <w:pPr>
              <w:pStyle w:val="Kopfzeile"/>
              <w:tabs>
                <w:tab w:val="left" w:pos="1845"/>
              </w:tabs>
              <w:spacing w:line="240" w:lineRule="auto"/>
              <w:rPr>
                <w:sz w:val="22"/>
                <w:szCs w:val="22"/>
              </w:rPr>
            </w:pPr>
          </w:p>
          <w:p w14:paraId="45F0A8E0" w14:textId="77777777" w:rsidR="00475071" w:rsidRDefault="00C37B33">
            <w:pPr>
              <w:pStyle w:val="Kopfzeile"/>
              <w:tabs>
                <w:tab w:val="left" w:pos="6946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54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071">
              <w:rPr>
                <w:sz w:val="22"/>
                <w:szCs w:val="22"/>
              </w:rPr>
              <w:t xml:space="preserve">  </w:t>
            </w:r>
            <w:r w:rsidR="00475071">
              <w:rPr>
                <w:b/>
                <w:bCs/>
                <w:sz w:val="22"/>
                <w:szCs w:val="22"/>
              </w:rPr>
              <w:t>Medizinische Rückkehrhilfe</w:t>
            </w:r>
            <w:r w:rsidR="00475071">
              <w:rPr>
                <w:sz w:val="22"/>
                <w:szCs w:val="22"/>
              </w:rPr>
              <w:t xml:space="preserve"> </w:t>
            </w:r>
            <w:r w:rsidR="00475071">
              <w:rPr>
                <w:sz w:val="22"/>
                <w:szCs w:val="22"/>
              </w:rPr>
              <w:tab/>
              <w:t>CHF</w:t>
            </w:r>
            <w:r w:rsidR="00475071">
              <w:rPr>
                <w:sz w:val="22"/>
                <w:szCs w:val="22"/>
              </w:rPr>
              <w:tab/>
            </w:r>
          </w:p>
          <w:p w14:paraId="3C8B832D" w14:textId="77777777" w:rsidR="00475071" w:rsidRDefault="00475071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0052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>
              <w:rPr>
                <w:sz w:val="22"/>
                <w:szCs w:val="22"/>
              </w:rPr>
              <w:t>Arztzeugni</w:t>
            </w:r>
            <w:r w:rsidR="007537C8">
              <w:rPr>
                <w:sz w:val="22"/>
                <w:szCs w:val="22"/>
              </w:rPr>
              <w:t>s, Kostenaufstellung liegen bei</w:t>
            </w:r>
          </w:p>
          <w:p w14:paraId="4F341B1B" w14:textId="77777777" w:rsidR="00475071" w:rsidRDefault="00475071">
            <w:pPr>
              <w:pStyle w:val="Kopfzeile"/>
              <w:tabs>
                <w:tab w:val="left" w:pos="6663"/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</w:rPr>
            </w:pPr>
          </w:p>
          <w:p w14:paraId="1D00B8C5" w14:textId="77777777" w:rsidR="00475071" w:rsidRDefault="00475071">
            <w:pPr>
              <w:pStyle w:val="Kopfzeile"/>
              <w:tabs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Bemerkungen: </w:t>
            </w:r>
            <w:r>
              <w:rPr>
                <w:sz w:val="22"/>
                <w:szCs w:val="22"/>
              </w:rPr>
              <w:tab/>
            </w:r>
          </w:p>
          <w:p w14:paraId="3FBD2EDD" w14:textId="77777777" w:rsidR="00475071" w:rsidRDefault="00475071">
            <w:pPr>
              <w:pStyle w:val="Kopfzeile"/>
              <w:tabs>
                <w:tab w:val="left" w:pos="6663"/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</w:rPr>
            </w:pPr>
          </w:p>
        </w:tc>
      </w:tr>
    </w:tbl>
    <w:p w14:paraId="5689ADFE" w14:textId="77777777" w:rsidR="00475071" w:rsidRPr="006D58FD" w:rsidRDefault="00475071"/>
    <w:p w14:paraId="7AE4D983" w14:textId="77777777" w:rsidR="00475071" w:rsidRDefault="00904AB8">
      <w:pPr>
        <w:tabs>
          <w:tab w:val="left" w:pos="426"/>
        </w:tabs>
        <w:rPr>
          <w:b/>
        </w:rPr>
      </w:pPr>
      <w:r>
        <w:rPr>
          <w:b/>
        </w:rPr>
        <w:t>5</w:t>
      </w:r>
      <w:r w:rsidR="00475071">
        <w:rPr>
          <w:b/>
        </w:rPr>
        <w:t>. Unterschriften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75071" w14:paraId="279FF646" w14:textId="77777777">
        <w:trPr>
          <w:trHeight w:val="1276"/>
        </w:trPr>
        <w:tc>
          <w:tcPr>
            <w:tcW w:w="10135" w:type="dxa"/>
          </w:tcPr>
          <w:p w14:paraId="38797A8A" w14:textId="77777777" w:rsidR="00475071" w:rsidRPr="001D57B4" w:rsidRDefault="00475071">
            <w:pPr>
              <w:spacing w:line="240" w:lineRule="auto"/>
              <w:rPr>
                <w:szCs w:val="22"/>
              </w:rPr>
            </w:pPr>
          </w:p>
          <w:p w14:paraId="275ED507" w14:textId="2BE14BF5" w:rsidR="00475071" w:rsidRDefault="00475071" w:rsidP="00EC1AB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Die antragstellende Person bestätigt mit ihrer Unterschrift, dass sie die Sc</w:t>
            </w:r>
            <w:r w:rsidR="00376F7F">
              <w:rPr>
                <w:szCs w:val="22"/>
              </w:rPr>
              <w:t xml:space="preserve">hweiz definitiv, </w:t>
            </w:r>
            <w:r>
              <w:rPr>
                <w:szCs w:val="22"/>
              </w:rPr>
              <w:t>selbstständig</w:t>
            </w:r>
            <w:r w:rsidR="00376F7F">
              <w:rPr>
                <w:szCs w:val="22"/>
              </w:rPr>
              <w:t xml:space="preserve"> und auf eigene Verantwortung</w:t>
            </w:r>
            <w:r>
              <w:rPr>
                <w:szCs w:val="22"/>
              </w:rPr>
              <w:t xml:space="preserve"> verlässt.</w:t>
            </w:r>
            <w:r w:rsidR="00C77C90">
              <w:rPr>
                <w:szCs w:val="22"/>
              </w:rPr>
              <w:t xml:space="preserve"> Sie bestätigt zudem, davon Kenntnis zu haben, dass Rückkehrh</w:t>
            </w:r>
            <w:r w:rsidR="00904AB8">
              <w:rPr>
                <w:szCs w:val="22"/>
              </w:rPr>
              <w:t>ilfe nur einmal gewährt wird und dass bei Bekanntwerden von Ausschlussgründen nach erfolgter Ausreise bereits genehmigte Leistungen angepasst oder gestrichen werden können.</w:t>
            </w:r>
          </w:p>
          <w:p w14:paraId="7C1F3FA9" w14:textId="77777777" w:rsidR="00475071" w:rsidRDefault="00475071">
            <w:pPr>
              <w:spacing w:line="240" w:lineRule="auto"/>
              <w:rPr>
                <w:szCs w:val="22"/>
              </w:rPr>
            </w:pPr>
          </w:p>
          <w:p w14:paraId="55DA3998" w14:textId="77777777" w:rsidR="004A5BC0" w:rsidRDefault="004A5BC0">
            <w:pPr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2FE05828" w14:textId="77777777" w:rsidR="00475071" w:rsidRDefault="00475071">
            <w:pPr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>
              <w:rPr>
                <w:szCs w:val="22"/>
              </w:rPr>
              <w:tab/>
              <w:t xml:space="preserve"> </w:t>
            </w:r>
            <w:r w:rsidR="003500DB">
              <w:rPr>
                <w:szCs w:val="22"/>
              </w:rPr>
              <w:t>Rückkehrberatungs</w:t>
            </w:r>
            <w:r w:rsidR="00B9505C">
              <w:rPr>
                <w:szCs w:val="22"/>
              </w:rPr>
              <w:t>s</w:t>
            </w:r>
            <w:r>
              <w:rPr>
                <w:szCs w:val="22"/>
              </w:rPr>
              <w:t xml:space="preserve">telle: </w:t>
            </w:r>
            <w:r>
              <w:rPr>
                <w:szCs w:val="22"/>
              </w:rPr>
              <w:tab/>
            </w:r>
          </w:p>
          <w:p w14:paraId="4CA2CB80" w14:textId="77777777" w:rsidR="00475071" w:rsidRDefault="00475071">
            <w:pPr>
              <w:tabs>
                <w:tab w:val="left" w:leader="dot" w:pos="3119"/>
                <w:tab w:val="left" w:leader="dot" w:pos="3402"/>
                <w:tab w:val="left" w:pos="9781"/>
              </w:tabs>
              <w:spacing w:line="240" w:lineRule="auto"/>
              <w:rPr>
                <w:szCs w:val="22"/>
              </w:rPr>
            </w:pPr>
          </w:p>
          <w:p w14:paraId="1C65C698" w14:textId="77777777" w:rsidR="004A5BC0" w:rsidRDefault="004A5BC0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</w:p>
          <w:p w14:paraId="07806793" w14:textId="77777777" w:rsidR="00475071" w:rsidRDefault="00B9505C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  <w:r>
              <w:rPr>
                <w:sz w:val="22"/>
                <w:szCs w:val="22"/>
              </w:rPr>
              <w:tab/>
              <w:t xml:space="preserve"> Gesuchsteller/in</w:t>
            </w:r>
            <w:r w:rsidR="00475071">
              <w:rPr>
                <w:sz w:val="22"/>
                <w:szCs w:val="22"/>
              </w:rPr>
              <w:t xml:space="preserve">: </w:t>
            </w:r>
            <w:r w:rsidR="00475071">
              <w:rPr>
                <w:sz w:val="22"/>
                <w:szCs w:val="22"/>
              </w:rPr>
              <w:tab/>
            </w:r>
          </w:p>
          <w:p w14:paraId="64122846" w14:textId="77777777" w:rsidR="00475071" w:rsidRDefault="00475071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EB7A409" w14:textId="77777777" w:rsidR="00475071" w:rsidRPr="006D58FD" w:rsidRDefault="00475071">
      <w:pPr>
        <w:pStyle w:val="Textkrper"/>
        <w:tabs>
          <w:tab w:val="clear" w:pos="1418"/>
          <w:tab w:val="clear" w:pos="2410"/>
          <w:tab w:val="clear" w:pos="3119"/>
          <w:tab w:val="clear" w:pos="4111"/>
          <w:tab w:val="left" w:pos="2835"/>
        </w:tabs>
        <w:rPr>
          <w:rFonts w:ascii="Arial" w:hAnsi="Arial"/>
          <w:lang w:val="de-CH"/>
        </w:rPr>
      </w:pPr>
    </w:p>
    <w:p w14:paraId="261CC77C" w14:textId="77777777" w:rsidR="00475071" w:rsidRDefault="00904AB8">
      <w:pPr>
        <w:pStyle w:val="Textkrper"/>
        <w:tabs>
          <w:tab w:val="clear" w:pos="1418"/>
          <w:tab w:val="clear" w:pos="2410"/>
          <w:tab w:val="clear" w:pos="3119"/>
          <w:tab w:val="clear" w:pos="4111"/>
          <w:tab w:val="left" w:pos="2835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6</w:t>
      </w:r>
      <w:r w:rsidR="0030053F">
        <w:rPr>
          <w:rFonts w:ascii="Arial" w:hAnsi="Arial"/>
          <w:b/>
          <w:sz w:val="22"/>
          <w:szCs w:val="22"/>
          <w:lang w:val="de-CH"/>
        </w:rPr>
        <w:t>. Entscheid</w:t>
      </w:r>
      <w:r w:rsidR="00475071">
        <w:rPr>
          <w:rFonts w:ascii="Arial" w:hAnsi="Arial"/>
          <w:b/>
          <w:sz w:val="22"/>
          <w:szCs w:val="22"/>
          <w:lang w:val="de-CH"/>
        </w:rPr>
        <w:t xml:space="preserve"> (vom </w:t>
      </w:r>
      <w:r w:rsidR="00ED70B7">
        <w:rPr>
          <w:rFonts w:ascii="Arial" w:hAnsi="Arial"/>
          <w:b/>
          <w:sz w:val="22"/>
          <w:szCs w:val="22"/>
          <w:lang w:val="de-CH"/>
        </w:rPr>
        <w:t>SEM</w:t>
      </w:r>
      <w:r w:rsidR="00475071">
        <w:rPr>
          <w:rFonts w:ascii="Arial" w:hAnsi="Arial"/>
          <w:b/>
          <w:sz w:val="22"/>
          <w:szCs w:val="22"/>
          <w:lang w:val="de-CH"/>
        </w:rPr>
        <w:t xml:space="preserve"> auszufüllen)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75071" w14:paraId="45111530" w14:textId="77777777">
        <w:trPr>
          <w:trHeight w:val="2489"/>
        </w:trPr>
        <w:tc>
          <w:tcPr>
            <w:tcW w:w="10135" w:type="dxa"/>
          </w:tcPr>
          <w:p w14:paraId="391DAE33" w14:textId="77777777" w:rsidR="00475071" w:rsidRDefault="00475071">
            <w:pPr>
              <w:spacing w:line="240" w:lineRule="auto"/>
              <w:rPr>
                <w:szCs w:val="22"/>
              </w:rPr>
            </w:pPr>
          </w:p>
          <w:p w14:paraId="42B09F50" w14:textId="77777777" w:rsidR="00475071" w:rsidRDefault="00C37B33">
            <w:pPr>
              <w:spacing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7959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76F7F">
              <w:rPr>
                <w:szCs w:val="22"/>
              </w:rPr>
              <w:t xml:space="preserve">  stimmt der Gewährung von Rückkehrhilfe zu         </w:t>
            </w:r>
            <w:r w:rsidR="00475071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14660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F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76F7F">
              <w:rPr>
                <w:szCs w:val="22"/>
              </w:rPr>
              <w:t xml:space="preserve">  lehnt die Gewährung von Rückkehrhilfe </w:t>
            </w:r>
            <w:r w:rsidR="00475071">
              <w:rPr>
                <w:szCs w:val="22"/>
              </w:rPr>
              <w:t>ab</w:t>
            </w:r>
          </w:p>
          <w:p w14:paraId="0CDC902A" w14:textId="77777777" w:rsidR="00475071" w:rsidRDefault="00475071">
            <w:pPr>
              <w:spacing w:line="240" w:lineRule="auto"/>
              <w:rPr>
                <w:szCs w:val="22"/>
              </w:rPr>
            </w:pPr>
          </w:p>
          <w:p w14:paraId="04935568" w14:textId="77777777" w:rsidR="00475071" w:rsidRDefault="00475071" w:rsidP="00926A7A">
            <w:pPr>
              <w:tabs>
                <w:tab w:val="left" w:leader="dot" w:pos="9781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     Begründung der Ablehnung: </w:t>
            </w:r>
            <w:r>
              <w:rPr>
                <w:szCs w:val="22"/>
              </w:rPr>
              <w:tab/>
            </w:r>
          </w:p>
          <w:p w14:paraId="23402876" w14:textId="77777777" w:rsidR="00475071" w:rsidRDefault="00475071">
            <w:pPr>
              <w:tabs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6F5CFAC0" w14:textId="77777777" w:rsidR="00475071" w:rsidRDefault="00475071" w:rsidP="00904AB8">
            <w:pPr>
              <w:tabs>
                <w:tab w:val="left" w:leader="dot" w:pos="9781"/>
              </w:tabs>
              <w:rPr>
                <w:bCs/>
                <w:szCs w:val="22"/>
              </w:rPr>
            </w:pPr>
            <w:r>
              <w:rPr>
                <w:szCs w:val="22"/>
              </w:rPr>
              <w:t xml:space="preserve">Nach der Fallbearbeitung entscheidet das </w:t>
            </w:r>
            <w:r w:rsidR="00ED70B7">
              <w:rPr>
                <w:szCs w:val="22"/>
              </w:rPr>
              <w:t>SEM</w:t>
            </w:r>
            <w:r>
              <w:rPr>
                <w:szCs w:val="22"/>
              </w:rPr>
              <w:t xml:space="preserve"> über die Rückkehrhilfeleistungen und Auszahlungs-modalitäten und informi</w:t>
            </w:r>
            <w:r w:rsidR="006D58FD">
              <w:rPr>
                <w:szCs w:val="22"/>
              </w:rPr>
              <w:t>ert die Rückkehrberatungsstelle</w:t>
            </w:r>
            <w:r>
              <w:rPr>
                <w:szCs w:val="22"/>
              </w:rPr>
              <w:t xml:space="preserve"> mittels </w:t>
            </w:r>
            <w:r w:rsidR="005364B9">
              <w:rPr>
                <w:szCs w:val="22"/>
              </w:rPr>
              <w:t>eines Bestätigungs</w:t>
            </w:r>
            <w:r>
              <w:rPr>
                <w:szCs w:val="22"/>
              </w:rPr>
              <w:t>schreiben</w:t>
            </w:r>
            <w:r w:rsidR="005364B9">
              <w:rPr>
                <w:szCs w:val="22"/>
              </w:rPr>
              <w:t>s</w:t>
            </w:r>
            <w:r>
              <w:rPr>
                <w:szCs w:val="22"/>
              </w:rPr>
              <w:t>.</w:t>
            </w:r>
          </w:p>
          <w:p w14:paraId="5D0C8751" w14:textId="7B90AE29" w:rsidR="00475071" w:rsidRDefault="00475071">
            <w:pPr>
              <w:tabs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78764B0F" w14:textId="77777777" w:rsidR="002E4634" w:rsidRDefault="002E4634">
            <w:pPr>
              <w:tabs>
                <w:tab w:val="left" w:leader="dot" w:pos="9781"/>
              </w:tabs>
              <w:spacing w:line="240" w:lineRule="auto"/>
              <w:rPr>
                <w:szCs w:val="22"/>
              </w:rPr>
            </w:pPr>
          </w:p>
          <w:p w14:paraId="44B01A19" w14:textId="77777777" w:rsidR="00926A7A" w:rsidRDefault="00475071" w:rsidP="00A743A2">
            <w:pPr>
              <w:pStyle w:val="Kopfzeile"/>
              <w:tabs>
                <w:tab w:val="left" w:leader="dot" w:pos="6663"/>
                <w:tab w:val="left" w:pos="7088"/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Datum, Stempel und </w:t>
            </w:r>
            <w:r w:rsidR="00F60B06">
              <w:rPr>
                <w:sz w:val="22"/>
                <w:szCs w:val="22"/>
              </w:rPr>
              <w:t>Doppel</w:t>
            </w:r>
            <w:r w:rsidR="00942E5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nterschrift: </w:t>
            </w:r>
            <w:r>
              <w:rPr>
                <w:sz w:val="22"/>
                <w:szCs w:val="22"/>
              </w:rPr>
              <w:tab/>
            </w:r>
            <w:r w:rsidR="00926A7A">
              <w:rPr>
                <w:sz w:val="22"/>
                <w:szCs w:val="22"/>
              </w:rPr>
              <w:tab/>
            </w:r>
            <w:r w:rsidR="00926A7A">
              <w:rPr>
                <w:sz w:val="22"/>
                <w:szCs w:val="22"/>
              </w:rPr>
              <w:tab/>
            </w:r>
          </w:p>
          <w:p w14:paraId="32E60B99" w14:textId="77777777" w:rsidR="00475071" w:rsidRPr="00AC6DC8" w:rsidRDefault="00926A7A" w:rsidP="00A743A2">
            <w:pPr>
              <w:pStyle w:val="Kopfzeile"/>
              <w:tabs>
                <w:tab w:val="left" w:pos="3969"/>
                <w:tab w:val="left" w:leader="dot" w:pos="6521"/>
                <w:tab w:val="left" w:pos="7655"/>
                <w:tab w:val="left" w:leader="dot" w:pos="9781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AC6DC8">
              <w:rPr>
                <w:color w:val="000000"/>
                <w:sz w:val="22"/>
                <w:szCs w:val="22"/>
              </w:rPr>
              <w:tab/>
              <w:t>Fachspezialist/in Rückkehr</w:t>
            </w:r>
            <w:r w:rsidRPr="00AC6DC8">
              <w:rPr>
                <w:color w:val="000000"/>
                <w:sz w:val="22"/>
                <w:szCs w:val="22"/>
              </w:rPr>
              <w:tab/>
              <w:t>Sektionsleitung</w:t>
            </w:r>
          </w:p>
          <w:p w14:paraId="3E57B03E" w14:textId="77777777" w:rsidR="00475071" w:rsidRDefault="00475071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B66A409" w14:textId="638B53C7" w:rsidR="007537C8" w:rsidRPr="00433232" w:rsidRDefault="00DB3541" w:rsidP="002444DD">
      <w:pPr>
        <w:pStyle w:val="Textkrper3"/>
        <w:spacing w:before="240" w:line="280" w:lineRule="atLeast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Bitte d</w:t>
      </w:r>
      <w:r w:rsidR="006D58FD">
        <w:rPr>
          <w:sz w:val="22"/>
          <w:szCs w:val="22"/>
          <w:lang w:val="de-CH"/>
        </w:rPr>
        <w:t xml:space="preserve">as </w:t>
      </w:r>
      <w:r w:rsidR="00B13098">
        <w:rPr>
          <w:sz w:val="22"/>
          <w:szCs w:val="22"/>
          <w:lang w:val="de-CH"/>
        </w:rPr>
        <w:t>Antrags</w:t>
      </w:r>
      <w:r w:rsidR="00475071">
        <w:rPr>
          <w:sz w:val="22"/>
          <w:szCs w:val="22"/>
          <w:lang w:val="de-CH"/>
        </w:rPr>
        <w:t xml:space="preserve">formular mit den weiteren Unterlagen </w:t>
      </w:r>
      <w:r w:rsidR="004A5BC0">
        <w:rPr>
          <w:sz w:val="22"/>
          <w:szCs w:val="22"/>
          <w:lang w:val="de-CH"/>
        </w:rPr>
        <w:t xml:space="preserve">via </w:t>
      </w:r>
      <w:proofErr w:type="spellStart"/>
      <w:r w:rsidR="004A5BC0">
        <w:rPr>
          <w:sz w:val="22"/>
          <w:szCs w:val="22"/>
          <w:lang w:val="de-CH"/>
        </w:rPr>
        <w:t>eRetour</w:t>
      </w:r>
      <w:proofErr w:type="spellEnd"/>
      <w:r w:rsidR="004A5BC0">
        <w:rPr>
          <w:sz w:val="22"/>
          <w:szCs w:val="22"/>
          <w:lang w:val="de-CH"/>
        </w:rPr>
        <w:t xml:space="preserve"> </w:t>
      </w:r>
      <w:r w:rsidR="00475071">
        <w:rPr>
          <w:sz w:val="22"/>
          <w:szCs w:val="22"/>
          <w:lang w:val="de-CH"/>
        </w:rPr>
        <w:t xml:space="preserve">an das </w:t>
      </w:r>
      <w:r w:rsidR="00ED70B7">
        <w:rPr>
          <w:sz w:val="22"/>
          <w:szCs w:val="22"/>
          <w:lang w:val="de-CH"/>
        </w:rPr>
        <w:t>SEM</w:t>
      </w:r>
      <w:r w:rsidR="006800D2">
        <w:rPr>
          <w:sz w:val="22"/>
          <w:szCs w:val="22"/>
          <w:lang w:val="de-CH"/>
        </w:rPr>
        <w:t>, Abteilung Rückkehr,</w:t>
      </w:r>
      <w:r>
        <w:rPr>
          <w:sz w:val="22"/>
          <w:szCs w:val="22"/>
          <w:lang w:val="de-CH"/>
        </w:rPr>
        <w:br/>
      </w:r>
      <w:r w:rsidR="004A5BC0">
        <w:rPr>
          <w:sz w:val="22"/>
          <w:szCs w:val="22"/>
          <w:lang w:val="de-CH"/>
        </w:rPr>
        <w:t xml:space="preserve">Sektion </w:t>
      </w:r>
      <w:r w:rsidR="00475071">
        <w:rPr>
          <w:sz w:val="22"/>
          <w:szCs w:val="22"/>
          <w:lang w:val="de-CH"/>
        </w:rPr>
        <w:t>Rückkehr</w:t>
      </w:r>
      <w:r w:rsidR="006D58FD">
        <w:rPr>
          <w:sz w:val="22"/>
          <w:szCs w:val="22"/>
          <w:lang w:val="de-CH"/>
        </w:rPr>
        <w:t>grundlagen und Rückkehr</w:t>
      </w:r>
      <w:r w:rsidR="0014728D">
        <w:rPr>
          <w:sz w:val="22"/>
          <w:szCs w:val="22"/>
          <w:lang w:val="de-CH"/>
        </w:rPr>
        <w:t>hilfe, übermitteln</w:t>
      </w:r>
      <w:r w:rsidR="00475071">
        <w:rPr>
          <w:sz w:val="22"/>
          <w:szCs w:val="22"/>
          <w:lang w:val="de-CH"/>
        </w:rPr>
        <w:t>.</w:t>
      </w:r>
    </w:p>
    <w:sectPr w:rsidR="007537C8" w:rsidRPr="004332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28E2" w14:textId="77777777" w:rsidR="006734C4" w:rsidRDefault="006734C4">
      <w:r>
        <w:separator/>
      </w:r>
    </w:p>
  </w:endnote>
  <w:endnote w:type="continuationSeparator" w:id="0">
    <w:p w14:paraId="6C8E6250" w14:textId="77777777" w:rsidR="006734C4" w:rsidRDefault="006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475071" w14:paraId="3761843B" w14:textId="77777777">
      <w:trPr>
        <w:cantSplit/>
      </w:trPr>
      <w:tc>
        <w:tcPr>
          <w:tcW w:w="9611" w:type="dxa"/>
          <w:vAlign w:val="bottom"/>
        </w:tcPr>
        <w:p w14:paraId="335DFA8B" w14:textId="1C7528F1" w:rsidR="00475071" w:rsidRDefault="00475071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C37B33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C37B33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31AAE31" w14:textId="77777777" w:rsidR="00475071" w:rsidRDefault="0047507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475071" w14:paraId="7F0394D0" w14:textId="77777777">
      <w:trPr>
        <w:cantSplit/>
      </w:trPr>
      <w:tc>
        <w:tcPr>
          <w:tcW w:w="4253" w:type="dxa"/>
          <w:vAlign w:val="bottom"/>
        </w:tcPr>
        <w:p w14:paraId="7D40241A" w14:textId="77777777" w:rsidR="00475071" w:rsidRDefault="00475071">
          <w:pPr>
            <w:pStyle w:val="Fuzeile"/>
          </w:pPr>
        </w:p>
      </w:tc>
      <w:tc>
        <w:tcPr>
          <w:tcW w:w="4962" w:type="dxa"/>
          <w:vAlign w:val="bottom"/>
        </w:tcPr>
        <w:p w14:paraId="20B5F1A2" w14:textId="77777777" w:rsidR="00475071" w:rsidRDefault="00475071">
          <w:pPr>
            <w:pStyle w:val="Fuzeile"/>
          </w:pPr>
        </w:p>
      </w:tc>
    </w:tr>
  </w:tbl>
  <w:p w14:paraId="4770DBE9" w14:textId="77777777" w:rsidR="00475071" w:rsidRDefault="0047507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AFE6" w14:textId="77777777" w:rsidR="006734C4" w:rsidRDefault="006734C4">
      <w:r>
        <w:separator/>
      </w:r>
    </w:p>
  </w:footnote>
  <w:footnote w:type="continuationSeparator" w:id="0">
    <w:p w14:paraId="7B503357" w14:textId="77777777" w:rsidR="006734C4" w:rsidRDefault="0067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475071" w14:paraId="757F4E4D" w14:textId="77777777">
      <w:trPr>
        <w:cantSplit/>
        <w:trHeight w:hRule="exact" w:val="420"/>
      </w:trPr>
      <w:tc>
        <w:tcPr>
          <w:tcW w:w="9214" w:type="dxa"/>
        </w:tcPr>
        <w:p w14:paraId="6A55B7F6" w14:textId="77777777" w:rsidR="00475071" w:rsidRDefault="003B093F" w:rsidP="00A50C04">
          <w:pPr>
            <w:pStyle w:val="Ref"/>
          </w:pPr>
          <w:r>
            <w:rPr>
              <w:noProof/>
            </w:rPr>
            <w:t xml:space="preserve">Aktenzeichen: </w:t>
          </w:r>
          <w:r w:rsidR="006D58FD">
            <w:t>Anhang zu Rundsc</w:t>
          </w:r>
          <w:r w:rsidR="00F749C6">
            <w:t xml:space="preserve">hreiben Nr. </w:t>
          </w:r>
          <w:r w:rsidR="00433232">
            <w:t>27</w:t>
          </w:r>
          <w:r w:rsidR="00A50C04">
            <w:t xml:space="preserve"> </w:t>
          </w:r>
          <w:r w:rsidR="006D58FD">
            <w:t>zu Weisung III / 4.2</w:t>
          </w:r>
        </w:p>
      </w:tc>
    </w:tr>
  </w:tbl>
  <w:p w14:paraId="2FEBDC6E" w14:textId="77777777" w:rsidR="00475071" w:rsidRDefault="0047507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3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82"/>
      <w:gridCol w:w="4961"/>
    </w:tblGrid>
    <w:tr w:rsidR="00475071" w14:paraId="5336D62E" w14:textId="77777777" w:rsidTr="008E01FD">
      <w:trPr>
        <w:cantSplit/>
        <w:trHeight w:hRule="exact" w:val="1272"/>
      </w:trPr>
      <w:tc>
        <w:tcPr>
          <w:tcW w:w="5982" w:type="dxa"/>
        </w:tcPr>
        <w:p w14:paraId="11BA37D4" w14:textId="77777777" w:rsidR="00475071" w:rsidRDefault="004D7BE1">
          <w:pPr>
            <w:pStyle w:val="Logo"/>
          </w:pPr>
          <w:r>
            <w:drawing>
              <wp:inline distT="0" distB="0" distL="0" distR="0" wp14:anchorId="37CCD87A" wp14:editId="48999956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C6E19" w14:textId="77777777" w:rsidR="00475071" w:rsidRDefault="00475071">
          <w:pPr>
            <w:pStyle w:val="Logo"/>
          </w:pPr>
        </w:p>
      </w:tc>
      <w:tc>
        <w:tcPr>
          <w:tcW w:w="4961" w:type="dxa"/>
        </w:tcPr>
        <w:p w14:paraId="021883C3" w14:textId="77777777" w:rsidR="00475071" w:rsidRDefault="00475071">
          <w:pPr>
            <w:pStyle w:val="KopfDept"/>
          </w:pPr>
          <w:r>
            <w:t>Eidgenössisches Justiz- und Polizeidepartement EJPD</w:t>
          </w:r>
        </w:p>
        <w:p w14:paraId="018378AE" w14:textId="77777777" w:rsidR="00475071" w:rsidRPr="00942E5E" w:rsidRDefault="00942E5E">
          <w:pPr>
            <w:pStyle w:val="KopfFett"/>
          </w:pPr>
          <w:r>
            <w:t>Staatssekretariat für Migration</w:t>
          </w:r>
          <w:r w:rsidR="00475071" w:rsidRPr="00942E5E">
            <w:t xml:space="preserve"> </w:t>
          </w:r>
          <w:r w:rsidR="00ED70B7" w:rsidRPr="00942E5E">
            <w:t>SEM</w:t>
          </w:r>
        </w:p>
        <w:p w14:paraId="2BB95E77" w14:textId="77777777" w:rsidR="00475071" w:rsidRDefault="00520BF2">
          <w:pPr>
            <w:pStyle w:val="Kopfzeile"/>
          </w:pPr>
          <w:r>
            <w:t>Direktionsberei</w:t>
          </w:r>
          <w:r w:rsidR="008E01FD">
            <w:t>ch Internationales</w:t>
          </w:r>
        </w:p>
        <w:p w14:paraId="0169CF00" w14:textId="608170B4" w:rsidR="00475071" w:rsidRDefault="00C37B33">
          <w:pPr>
            <w:pStyle w:val="Kopfzeile"/>
          </w:pPr>
          <w:r>
            <w:fldChar w:fldCharType="begin"/>
          </w:r>
          <w:r>
            <w:instrText xml:space="preserve"> DOCVARIABLE  vStufe5  \* MERGEFORMAT </w:instrText>
          </w:r>
          <w:r>
            <w:fldChar w:fldCharType="separate"/>
          </w:r>
          <w:r w:rsidR="00B92C2B">
            <w:t>Abteilung Rückkehr</w:t>
          </w:r>
          <w:r>
            <w:fldChar w:fldCharType="end"/>
          </w:r>
        </w:p>
      </w:tc>
    </w:tr>
  </w:tbl>
  <w:p w14:paraId="79C3741E" w14:textId="77777777" w:rsidR="00475071" w:rsidRDefault="0047507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55B2"/>
    <w:multiLevelType w:val="singleLevel"/>
    <w:tmpl w:val="5FDA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1EB12617"/>
    <w:multiLevelType w:val="hybridMultilevel"/>
    <w:tmpl w:val="D492780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7928"/>
    <w:multiLevelType w:val="hybridMultilevel"/>
    <w:tmpl w:val="8AD8F950"/>
    <w:lvl w:ilvl="0" w:tplc="29064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15A24"/>
    <w:multiLevelType w:val="hybridMultilevel"/>
    <w:tmpl w:val="C5CC9E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3597"/>
    <w:multiLevelType w:val="hybridMultilevel"/>
    <w:tmpl w:val="F14C7302"/>
    <w:lvl w:ilvl="0" w:tplc="0DA830A8">
      <w:start w:val="3"/>
      <w:numFmt w:val="bullet"/>
      <w:lvlText w:val=""/>
      <w:lvlJc w:val="left"/>
      <w:pPr>
        <w:tabs>
          <w:tab w:val="num" w:pos="405"/>
        </w:tabs>
        <w:ind w:left="405" w:hanging="360"/>
      </w:pPr>
      <w:rPr>
        <w:rFonts w:ascii="Monotype Sorts" w:eastAsia="Times New Roman" w:hAnsi="Monotype Sort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2C26"/>
    <w:multiLevelType w:val="multilevel"/>
    <w:tmpl w:val="D492780E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15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Dept" w:val="Eidgenössisches Justiz- und Polizeidepartement"/>
    <w:docVar w:name="Deptkurz" w:val="EJPD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EMail" w:val="ariane.schmutz@gs-ejpd.admin.ch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8 12"/>
    <w:docVar w:name="docvar_User_persTel" w:val="+41 31 323 78 13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Vorname" w:val="Ariane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6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nhang zum Rundschreiben Nr. 6 zu Weisung III / 14.2"/>
    <w:docVar w:name="vAmt" w:val="Bundesamt für Migration"/>
    <w:docVar w:name="vAmtkurz" w:val="BFM"/>
    <w:docVar w:name="vAn" w:val=" "/>
    <w:docVar w:name="vBetreff" w:val="Pilotprojekt &quot;Rückkehrhilfe für Betroffene von Menschenhandel und Cabaret-Tänzerinnen und -Tänzer&quot; "/>
    <w:docVar w:name="vBriefAnrede" w:val="Sehr geehrte Damen und Herren"/>
    <w:docVar w:name="vEmail" w:val=" "/>
    <w:docVar w:name="vFax" w:val="+41 (0)31 325 93 79"/>
    <w:docVar w:name="vFuss" w:val="Bundesamt für Migration BFM_x0007_Bundesamt für Migration BFM_x0007_Quellenweg 6, 3003 Bern-Wabern_x0007_+41 (0)31 325 11 11, Fax +41 (0)31 325 93 79_x0007_www.bfm.admin.ch"/>
    <w:docVar w:name="vInternet" w:val="www.bfm.admin.ch"/>
    <w:docVar w:name="vKlasse" w:val=" "/>
    <w:docVar w:name="vName" w:val="Bundesamt für Migration BFM"/>
    <w:docVar w:name="vNr" w:val="Asyl III.14.X"/>
    <w:docVar w:name="vOrt" w:val="Bern-Wabern"/>
    <w:docVar w:name="vPLZ" w:val="3003"/>
    <w:docVar w:name="vStrasse" w:val="Quellenweg 6"/>
    <w:docVar w:name="vStufe4" w:val="Direktionsbereich Asyl und Rückkehr"/>
    <w:docVar w:name="vStufe5" w:val="Abteilung Rückkehr"/>
    <w:docVar w:name="vTel" w:val="+41 (0)31 325 11 11"/>
    <w:docVar w:name="vTelbez" w:val=" "/>
    <w:docVar w:name="vThema" w:val="Rundschreiben"/>
    <w:docVar w:name="vTitel" w:val=" "/>
    <w:docVar w:name="vVorname" w:val=" "/>
    <w:docVar w:name="vVornamekurz" w:val=" "/>
  </w:docVars>
  <w:rsids>
    <w:rsidRoot w:val="00ED70B7"/>
    <w:rsid w:val="00071BD8"/>
    <w:rsid w:val="000859B7"/>
    <w:rsid w:val="00115D80"/>
    <w:rsid w:val="0014728D"/>
    <w:rsid w:val="001823D5"/>
    <w:rsid w:val="001B54A9"/>
    <w:rsid w:val="001C5C1D"/>
    <w:rsid w:val="001D57B4"/>
    <w:rsid w:val="001E27B9"/>
    <w:rsid w:val="001E52E9"/>
    <w:rsid w:val="00222608"/>
    <w:rsid w:val="002444DD"/>
    <w:rsid w:val="00280202"/>
    <w:rsid w:val="00286BBE"/>
    <w:rsid w:val="002B66EC"/>
    <w:rsid w:val="002C293C"/>
    <w:rsid w:val="002E4634"/>
    <w:rsid w:val="0030053F"/>
    <w:rsid w:val="003500DB"/>
    <w:rsid w:val="00376F7F"/>
    <w:rsid w:val="003B093F"/>
    <w:rsid w:val="003E1CA2"/>
    <w:rsid w:val="00415AFE"/>
    <w:rsid w:val="00433232"/>
    <w:rsid w:val="00475071"/>
    <w:rsid w:val="004A5BC0"/>
    <w:rsid w:val="004C0AA9"/>
    <w:rsid w:val="004D7BE1"/>
    <w:rsid w:val="00520BF2"/>
    <w:rsid w:val="005364B9"/>
    <w:rsid w:val="005B01B6"/>
    <w:rsid w:val="005C09BC"/>
    <w:rsid w:val="005E1942"/>
    <w:rsid w:val="005F3319"/>
    <w:rsid w:val="00601631"/>
    <w:rsid w:val="00643241"/>
    <w:rsid w:val="006734C4"/>
    <w:rsid w:val="006800D2"/>
    <w:rsid w:val="006818AC"/>
    <w:rsid w:val="00691B55"/>
    <w:rsid w:val="006D07BA"/>
    <w:rsid w:val="006D58FD"/>
    <w:rsid w:val="007266DE"/>
    <w:rsid w:val="007537C8"/>
    <w:rsid w:val="007570E3"/>
    <w:rsid w:val="007677CF"/>
    <w:rsid w:val="007D1D5E"/>
    <w:rsid w:val="00801960"/>
    <w:rsid w:val="0081016B"/>
    <w:rsid w:val="0084677F"/>
    <w:rsid w:val="008A3A65"/>
    <w:rsid w:val="008D6653"/>
    <w:rsid w:val="008E01FD"/>
    <w:rsid w:val="009012A9"/>
    <w:rsid w:val="00904AB8"/>
    <w:rsid w:val="009252BA"/>
    <w:rsid w:val="00926A7A"/>
    <w:rsid w:val="00942E5E"/>
    <w:rsid w:val="00956C75"/>
    <w:rsid w:val="009E051C"/>
    <w:rsid w:val="00A50C04"/>
    <w:rsid w:val="00A73FEC"/>
    <w:rsid w:val="00A743A2"/>
    <w:rsid w:val="00A74CCB"/>
    <w:rsid w:val="00A94EDD"/>
    <w:rsid w:val="00AB6157"/>
    <w:rsid w:val="00AC6AA1"/>
    <w:rsid w:val="00AC6DC8"/>
    <w:rsid w:val="00AD2E8F"/>
    <w:rsid w:val="00AF4C9C"/>
    <w:rsid w:val="00AF541C"/>
    <w:rsid w:val="00B00EFB"/>
    <w:rsid w:val="00B13098"/>
    <w:rsid w:val="00B31799"/>
    <w:rsid w:val="00B92C2B"/>
    <w:rsid w:val="00B94DFC"/>
    <w:rsid w:val="00B9505C"/>
    <w:rsid w:val="00BB35CF"/>
    <w:rsid w:val="00BD7955"/>
    <w:rsid w:val="00BE119C"/>
    <w:rsid w:val="00C37B33"/>
    <w:rsid w:val="00C44EF7"/>
    <w:rsid w:val="00C77C90"/>
    <w:rsid w:val="00C9063C"/>
    <w:rsid w:val="00D2639C"/>
    <w:rsid w:val="00D37555"/>
    <w:rsid w:val="00DB3541"/>
    <w:rsid w:val="00DD1F85"/>
    <w:rsid w:val="00E61DE2"/>
    <w:rsid w:val="00E65454"/>
    <w:rsid w:val="00EA3E35"/>
    <w:rsid w:val="00EC1AB9"/>
    <w:rsid w:val="00EC4E32"/>
    <w:rsid w:val="00ED1235"/>
    <w:rsid w:val="00ED70B7"/>
    <w:rsid w:val="00EE5FC7"/>
    <w:rsid w:val="00EF33FF"/>
    <w:rsid w:val="00EF5C2E"/>
    <w:rsid w:val="00F21C6F"/>
    <w:rsid w:val="00F60B06"/>
    <w:rsid w:val="00F715A4"/>
    <w:rsid w:val="00F749C6"/>
    <w:rsid w:val="00FD6A40"/>
    <w:rsid w:val="00FF5D9E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1CF4F44"/>
  <w15:chartTrackingRefBased/>
  <w15:docId w15:val="{D4A8C2C1-C6E3-4786-8B68-ADAE053E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Textkrper">
    <w:name w:val="Body Text"/>
    <w:basedOn w:val="Standard"/>
    <w:pPr>
      <w:tabs>
        <w:tab w:val="left" w:pos="1418"/>
        <w:tab w:val="left" w:pos="2410"/>
        <w:tab w:val="left" w:pos="3119"/>
        <w:tab w:val="left" w:pos="4111"/>
      </w:tabs>
      <w:spacing w:line="240" w:lineRule="auto"/>
    </w:pPr>
    <w:rPr>
      <w:rFonts w:ascii="Times New Roman" w:hAnsi="Times New Roman"/>
      <w:sz w:val="24"/>
      <w:lang w:val="de-DE"/>
    </w:rPr>
  </w:style>
  <w:style w:type="paragraph" w:styleId="Textkrper3">
    <w:name w:val="Body Text 3"/>
    <w:basedOn w:val="Standard"/>
    <w:pPr>
      <w:spacing w:line="240" w:lineRule="auto"/>
    </w:pPr>
    <w:rPr>
      <w:i/>
      <w:sz w:val="24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D1D5E"/>
    <w:rPr>
      <w:color w:val="808080"/>
    </w:rPr>
  </w:style>
  <w:style w:type="character" w:styleId="Kommentarzeichen">
    <w:name w:val="annotation reference"/>
    <w:basedOn w:val="Absatz-Standardschriftart"/>
    <w:rsid w:val="004A5B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5BC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A5BC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A5B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A5B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0285-BC61-4750-829A-140435EE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288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vThema</vt:lpstr>
    </vt:vector>
  </TitlesOfParts>
  <Company>EJPD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vThema</dc:title>
  <dc:subject>Rundschreiben / Weisung</dc:subject>
  <dc:creator>Mazel Jarmila BFM</dc:creator>
  <cp:keywords/>
  <dc:description/>
  <cp:lastModifiedBy>Jarmila Mazel</cp:lastModifiedBy>
  <cp:revision>2</cp:revision>
  <cp:lastPrinted>2022-05-16T16:16:00Z</cp:lastPrinted>
  <dcterms:created xsi:type="dcterms:W3CDTF">2022-05-25T14:56:00Z</dcterms:created>
  <dcterms:modified xsi:type="dcterms:W3CDTF">2022-05-25T14:56:00Z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Antrag Mavi finale Unterlagen</vt:lpwstr>
  </property>
  <property fmtid="{D5CDD505-2E9C-101B-9397-08002B2CF9AE}" pid="19" name="FSC#EJPDCFG@15.1700:SubfileSubject">
    <vt:lpwstr>Antrag Mavi finale Unterlagen</vt:lpwstr>
  </property>
  <property fmtid="{D5CDD505-2E9C-101B-9397-08002B2CF9AE}" pid="20" name="FSC#EJPDCFG@15.1700:SubfileDossierRef">
    <vt:lpwstr>243.7/2019/00002</vt:lpwstr>
  </property>
  <property fmtid="{D5CDD505-2E9C-101B-9397-08002B2CF9AE}" pid="21" name="FSC#EJPDCFG@15.1700:SubfileResponsibleFirstname">
    <vt:lpwstr>Jarmila</vt:lpwstr>
  </property>
  <property fmtid="{D5CDD505-2E9C-101B-9397-08002B2CF9AE}" pid="22" name="FSC#EJPDCFG@15.1700:SubfileResponsibleSurname">
    <vt:lpwstr>Mazel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sem-mzj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>FF SRR_x000d_
Antrag muss bis Montag, 25.02.19 18:00h bei Bag eintreffen für Bila mit Mavi (gemäss Absprache mit Bag). Unterzeichnung durch Mavi spätestens bis 28.02.19.</vt:lpwstr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>2019-02-28T00:00:00</vt:lpwstr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>Mazel, Jarmila, sem-mzj</vt:lpwstr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Internationale Zusammenarbeit</vt:lpwstr>
  </property>
  <property fmtid="{D5CDD505-2E9C-101B-9397-08002B2CF9AE}" pid="40" name="FSC#EJPDCFG@15.1700:HierarchyThirdLevel">
    <vt:lpwstr>Abteilung Rückkehr</vt:lpwstr>
  </property>
  <property fmtid="{D5CDD505-2E9C-101B-9397-08002B2CF9AE}" pid="41" name="FSC#EJPDCFG@15.1700:HierarchyFourthLevel">
    <vt:lpwstr>Sektion Rückkehrgrundlagen und Rückkehrhilfe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COO.2180.101.7.835906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+41 58 465 92 31</vt:lpwstr>
  </property>
  <property fmtid="{D5CDD505-2E9C-101B-9397-08002B2CF9AE}" pid="46" name="FSC#EJPDCFG@15.1700:SubfileResponsibleTelFax">
    <vt:lpwstr>+41 58 465 13 16</vt:lpwstr>
  </property>
  <property fmtid="{D5CDD505-2E9C-101B-9397-08002B2CF9AE}" pid="47" name="FSC#EJPDCFG@15.1700:SubfileResponsibleEmail">
    <vt:lpwstr>jarmila.mazel@sem.admin.ch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Sektion Rückkehrgrundlagen und Rückkehrhilfe</vt:lpwstr>
  </property>
  <property fmtid="{D5CDD505-2E9C-101B-9397-08002B2CF9AE}" pid="51" name="FSC#EJPDCFG@15.1700:OU">
    <vt:lpwstr>Sektion Rückkehrgrundlagen und Rückkehrhilfe</vt:lpwstr>
  </property>
  <property fmtid="{D5CDD505-2E9C-101B-9397-08002B2CF9AE}" pid="52" name="FSC#EJPDCFG@15.1700:Department2">
    <vt:lpwstr>Sektion Rückkehrgrundlagen und Rückkehrhilfe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243.7/2015/03440</vt:lpwstr>
  </property>
  <property fmtid="{D5CDD505-2E9C-101B-9397-08002B2CF9AE}" pid="63" name="FSC#COOELAK@1.1001:FileRefYear">
    <vt:lpwstr>2015</vt:lpwstr>
  </property>
  <property fmtid="{D5CDD505-2E9C-101B-9397-08002B2CF9AE}" pid="64" name="FSC#COOELAK@1.1001:FileRefOrdinal">
    <vt:lpwstr>3440</vt:lpwstr>
  </property>
  <property fmtid="{D5CDD505-2E9C-101B-9397-08002B2CF9AE}" pid="65" name="FSC#COOELAK@1.1001:FileRefOU">
    <vt:lpwstr>SRR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Mazel Jarmila</vt:lpwstr>
  </property>
  <property fmtid="{D5CDD505-2E9C-101B-9397-08002B2CF9AE}" pid="68" name="FSC#COOELAK@1.1001:OwnerExtension">
    <vt:lpwstr>+41 58 465 92 31</vt:lpwstr>
  </property>
  <property fmtid="{D5CDD505-2E9C-101B-9397-08002B2CF9AE}" pid="69" name="FSC#COOELAK@1.1001:OwnerFaxExtension">
    <vt:lpwstr>+41 58 465 13 16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Rückkehrgrundlagen und Rückkehrhilfe (SRR)</vt:lpwstr>
  </property>
  <property fmtid="{D5CDD505-2E9C-101B-9397-08002B2CF9AE}" pid="75" name="FSC#COOELAK@1.1001:CreatedAt">
    <vt:lpwstr>21.02.2019</vt:lpwstr>
  </property>
  <property fmtid="{D5CDD505-2E9C-101B-9397-08002B2CF9AE}" pid="76" name="FSC#COOELAK@1.1001:OU">
    <vt:lpwstr>Sektion Rückkehrgrundlagen und Rückkehrhilfe (SRR)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*COO.2180.101.7.835906*</vt:lpwstr>
  </property>
  <property fmtid="{D5CDD505-2E9C-101B-9397-08002B2CF9AE}" pid="79" name="FSC#COOELAK@1.1001:RefBarCode">
    <vt:lpwstr>*COO.2180.101.8.2415634*</vt:lpwstr>
  </property>
  <property fmtid="{D5CDD505-2E9C-101B-9397-08002B2CF9AE}" pid="80" name="FSC#COOELAK@1.1001:FileRefBarCode">
    <vt:lpwstr>*243.7/2015/03440*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243.7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jarmila.mazel@sem.admin.ch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Jarmila Mazel</vt:lpwstr>
  </property>
  <property fmtid="{D5CDD505-2E9C-101B-9397-08002B2CF9AE}" pid="103" name="FSC#ATSTATECFG@1.1001:AgentPhone">
    <vt:lpwstr>+41 58 465 92 31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243.7/2019/00002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COO.2180.101.7.835906</vt:lpwstr>
  </property>
  <property fmtid="{D5CDD505-2E9C-101B-9397-08002B2CF9AE}" pid="125" name="FSC#FSCFOLIO@1.1001:docpropproject">
    <vt:lpwstr/>
  </property>
</Properties>
</file>