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6B" w:rsidRPr="00841BD1" w:rsidRDefault="00AE566B" w:rsidP="0084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4"/>
          <w:szCs w:val="34"/>
          <w:lang w:val="en-US"/>
        </w:rPr>
      </w:pPr>
      <w:bookmarkStart w:id="0" w:name="_GoBack"/>
      <w:r w:rsidRPr="00841BD1">
        <w:rPr>
          <w:b/>
          <w:sz w:val="34"/>
          <w:szCs w:val="34"/>
          <w:lang w:val="en-US"/>
        </w:rPr>
        <w:t>Suspicious activity report</w:t>
      </w:r>
      <w:r w:rsidR="00F7786A" w:rsidRPr="00841BD1">
        <w:rPr>
          <w:b/>
          <w:sz w:val="34"/>
          <w:szCs w:val="34"/>
          <w:lang w:val="en-US"/>
        </w:rPr>
        <w:t xml:space="preserve"> under art. </w:t>
      </w:r>
      <w:proofErr w:type="gramStart"/>
      <w:r w:rsidR="00F7786A" w:rsidRPr="00841BD1">
        <w:rPr>
          <w:b/>
          <w:sz w:val="34"/>
          <w:szCs w:val="34"/>
          <w:lang w:val="en-US"/>
        </w:rPr>
        <w:t>7</w:t>
      </w:r>
      <w:bookmarkEnd w:id="0"/>
      <w:proofErr w:type="gramEnd"/>
      <w:r w:rsidR="00F7786A" w:rsidRPr="00841BD1">
        <w:rPr>
          <w:b/>
          <w:sz w:val="34"/>
          <w:szCs w:val="34"/>
          <w:lang w:val="en-US"/>
        </w:rPr>
        <w:t xml:space="preserve"> of the Federal Act on the Freezing and the Restitution of Illicit Assets held by Foreign Politically Exposed Persons</w:t>
      </w:r>
      <w:r w:rsidR="00841BD1" w:rsidRPr="00841BD1">
        <w:rPr>
          <w:b/>
          <w:sz w:val="34"/>
          <w:szCs w:val="34"/>
          <w:lang w:val="en-US"/>
        </w:rPr>
        <w:t xml:space="preserve"> (FIAA)</w:t>
      </w: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B6B6D">
        <w:rPr>
          <w:lang w:val="en-US"/>
        </w:rPr>
        <w:t xml:space="preserve">To </w:t>
      </w:r>
      <w:proofErr w:type="gramStart"/>
      <w:r w:rsidRPr="004B6B6D">
        <w:rPr>
          <w:lang w:val="en-US"/>
        </w:rPr>
        <w:t>be sent</w:t>
      </w:r>
      <w:proofErr w:type="gramEnd"/>
      <w:r w:rsidRPr="004B6B6D">
        <w:rPr>
          <w:lang w:val="en-US"/>
        </w:rPr>
        <w:t xml:space="preserve"> by priority mail to:</w:t>
      </w: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B6B6D">
        <w:rPr>
          <w:lang w:val="en-US"/>
        </w:rPr>
        <w:t>Money Laundering Reporting Office Switzerland</w:t>
      </w: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B6B6D">
        <w:rPr>
          <w:lang w:val="en-US"/>
        </w:rPr>
        <w:t>Federal Office for Police</w:t>
      </w:r>
    </w:p>
    <w:p w:rsidR="00AE566B" w:rsidRPr="004B6B6D" w:rsidRDefault="00B50AE3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proofErr w:type="spellStart"/>
      <w:r>
        <w:rPr>
          <w:lang w:val="en-US"/>
        </w:rPr>
        <w:t>Guisanplatz</w:t>
      </w:r>
      <w:proofErr w:type="spellEnd"/>
      <w:r>
        <w:rPr>
          <w:lang w:val="en-US"/>
        </w:rPr>
        <w:t xml:space="preserve"> 1a</w:t>
      </w: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B6B6D">
        <w:rPr>
          <w:lang w:val="en-US"/>
        </w:rPr>
        <w:t>3003 Bern</w:t>
      </w:r>
    </w:p>
    <w:p w:rsidR="00AE566B" w:rsidRPr="004B6B6D" w:rsidRDefault="00AE566B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B6B6D">
        <w:rPr>
          <w:lang w:val="en-US"/>
        </w:rPr>
        <w:t>Telephone 058-463 40 40</w:t>
      </w:r>
    </w:p>
    <w:p w:rsidR="00643E32" w:rsidRPr="004B6B6D" w:rsidRDefault="00643E32" w:rsidP="00AE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643E32" w:rsidRPr="004B6B6D" w:rsidRDefault="00643E32">
      <w:pPr>
        <w:jc w:val="center"/>
        <w:rPr>
          <w:lang w:val="en-US"/>
        </w:rPr>
      </w:pPr>
    </w:p>
    <w:p w:rsidR="00643E32" w:rsidRPr="004B6B6D" w:rsidRDefault="00F7786A">
      <w:pPr>
        <w:jc w:val="center"/>
        <w:rPr>
          <w:lang w:val="en-US"/>
        </w:rPr>
      </w:pPr>
      <w:r w:rsidRPr="004B6B6D">
        <w:rPr>
          <w:lang w:val="en-US"/>
        </w:rPr>
        <w:t>(</w:t>
      </w:r>
      <w:r w:rsidRPr="004B6B6D">
        <w:rPr>
          <w:sz w:val="18"/>
          <w:lang w:val="en-US"/>
        </w:rPr>
        <w:t>You can move the cursor from field to field by pressing the Tab-key</w:t>
      </w:r>
      <w:r w:rsidR="00643E32" w:rsidRPr="004B6B6D">
        <w:rPr>
          <w:lang w:val="en-US"/>
        </w:rPr>
        <w:t>)</w:t>
      </w:r>
    </w:p>
    <w:p w:rsidR="00643E32" w:rsidRPr="004B6B6D" w:rsidRDefault="00643E32">
      <w:pPr>
        <w:rPr>
          <w:lang w:val="en-US"/>
        </w:rPr>
      </w:pPr>
    </w:p>
    <w:p w:rsidR="00643E32" w:rsidRPr="004B6B6D" w:rsidRDefault="00513DEA">
      <w:pPr>
        <w:pStyle w:val="berschrift2"/>
        <w:rPr>
          <w:lang w:val="en-US"/>
        </w:rPr>
      </w:pPr>
      <w:r w:rsidRPr="004B6B6D">
        <w:rPr>
          <w:lang w:val="en-US"/>
        </w:rPr>
        <w:t>Sender (Data on the p</w:t>
      </w:r>
      <w:r w:rsidR="002A2BEF" w:rsidRPr="004B6B6D">
        <w:rPr>
          <w:lang w:val="en-US"/>
        </w:rPr>
        <w:t>erson</w:t>
      </w:r>
      <w:r w:rsidR="006E5FD3">
        <w:rPr>
          <w:lang w:val="en-US"/>
        </w:rPr>
        <w:t>/ institution)</w:t>
      </w:r>
    </w:p>
    <w:p w:rsidR="00643E32" w:rsidRPr="004B6B6D" w:rsidRDefault="00643E32">
      <w:pPr>
        <w:rPr>
          <w:lang w:val="en-US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 w:rsidRPr="004B6B6D" w:rsidTr="00AC0E66">
        <w:tc>
          <w:tcPr>
            <w:tcW w:w="3189" w:type="dxa"/>
          </w:tcPr>
          <w:p w:rsidR="00643E32" w:rsidRPr="004B6B6D" w:rsidRDefault="002F08BA">
            <w:pPr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Surname, first name</w:t>
            </w:r>
            <w:r w:rsidR="002A2BEF" w:rsidRPr="004B6B6D">
              <w:rPr>
                <w:lang w:val="en-US"/>
              </w:rPr>
              <w:t xml:space="preserve"> / </w:t>
            </w:r>
            <w:r w:rsidR="009212CD" w:rsidRPr="004B6B6D">
              <w:rPr>
                <w:lang w:val="en-US"/>
              </w:rPr>
              <w:t>Company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  <w:bookmarkEnd w:id="1"/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643E32" w:rsidP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Str</w:t>
            </w:r>
            <w:r w:rsidR="00513DEA" w:rsidRPr="004B6B6D">
              <w:rPr>
                <w:lang w:val="en-US"/>
              </w:rPr>
              <w:t>eet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Zip code / City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Contact person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Telephone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t>Fax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Date of report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</w:p>
        </w:tc>
      </w:tr>
      <w:tr w:rsidR="00643E32" w:rsidRPr="004B6B6D" w:rsidTr="00AC0E66">
        <w:tc>
          <w:tcPr>
            <w:tcW w:w="3189" w:type="dxa"/>
          </w:tcPr>
          <w:p w:rsidR="00643E32" w:rsidRPr="004B6B6D" w:rsidRDefault="00513DEA">
            <w:pPr>
              <w:rPr>
                <w:lang w:val="en-US"/>
              </w:rPr>
            </w:pPr>
            <w:r w:rsidRPr="004B6B6D">
              <w:rPr>
                <w:lang w:val="en-US"/>
              </w:rPr>
              <w:t>Number of pages (</w:t>
            </w:r>
            <w:proofErr w:type="spellStart"/>
            <w:r w:rsidRPr="004B6B6D">
              <w:rPr>
                <w:lang w:val="en-US"/>
              </w:rPr>
              <w:t>incl.enclosure</w:t>
            </w:r>
            <w:proofErr w:type="spellEnd"/>
            <w:r w:rsidRPr="004B6B6D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</w:tbl>
    <w:p w:rsidR="00643E32" w:rsidRPr="004B6B6D" w:rsidRDefault="00643E32">
      <w:pPr>
        <w:rPr>
          <w:lang w:val="en-US"/>
        </w:rPr>
      </w:pPr>
    </w:p>
    <w:p w:rsidR="00D561D1" w:rsidRPr="004B6B6D" w:rsidRDefault="00D561D1">
      <w:pPr>
        <w:rPr>
          <w:lang w:val="en-US"/>
        </w:rPr>
      </w:pPr>
    </w:p>
    <w:p w:rsidR="00643E32" w:rsidRPr="004B6B6D" w:rsidRDefault="00513DEA" w:rsidP="00513DEA">
      <w:pPr>
        <w:pStyle w:val="berschrift2"/>
        <w:spacing w:after="120"/>
        <w:jc w:val="both"/>
        <w:rPr>
          <w:lang w:val="en-US"/>
        </w:rPr>
      </w:pPr>
      <w:r w:rsidRPr="004B6B6D">
        <w:rPr>
          <w:lang w:val="en-US"/>
        </w:rPr>
        <w:t>Data on the politically exposed person affected by an asset freeze within the meaning of Art. 3 FIAA</w:t>
      </w:r>
    </w:p>
    <w:p w:rsidR="00513DEA" w:rsidRPr="004B6B6D" w:rsidRDefault="00513DEA" w:rsidP="00513DEA">
      <w:pPr>
        <w:rPr>
          <w:lang w:val="en-US"/>
        </w:rPr>
      </w:pPr>
      <w:r w:rsidRPr="004B6B6D">
        <w:rPr>
          <w:u w:val="single"/>
          <w:lang w:val="en-US"/>
        </w:rPr>
        <w:t>Individuals</w:t>
      </w:r>
    </w:p>
    <w:p w:rsidR="00643E32" w:rsidRPr="004B6B6D" w:rsidRDefault="00643E32">
      <w:pPr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643E32" w:rsidRPr="004B6B6D">
        <w:tc>
          <w:tcPr>
            <w:tcW w:w="3189" w:type="dxa"/>
          </w:tcPr>
          <w:p w:rsidR="00643E32" w:rsidRPr="004B6B6D" w:rsidRDefault="005F636A">
            <w:pPr>
              <w:rPr>
                <w:lang w:val="en-US"/>
              </w:rPr>
            </w:pPr>
            <w:r w:rsidRPr="005F636A">
              <w:rPr>
                <w:lang w:val="en-US"/>
              </w:rPr>
              <w:t>Surname, first name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 w:rsidP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Address of residence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Date of birth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Nationality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 w:rsidP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Home town (if known</w:t>
            </w:r>
            <w:r w:rsidR="00643E32" w:rsidRPr="004B6B6D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Telephone (if known</w:t>
            </w:r>
            <w:r w:rsidR="00643E32" w:rsidRPr="004B6B6D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Fax (if known</w:t>
            </w:r>
            <w:r w:rsidR="00643E32" w:rsidRPr="004B6B6D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  <w:tr w:rsidR="00643E32" w:rsidRPr="004B6B6D">
        <w:tc>
          <w:tcPr>
            <w:tcW w:w="3189" w:type="dxa"/>
          </w:tcPr>
          <w:p w:rsidR="00643E32" w:rsidRPr="004B6B6D" w:rsidRDefault="005F3E47">
            <w:pPr>
              <w:rPr>
                <w:lang w:val="en-US"/>
              </w:rPr>
            </w:pPr>
            <w:r w:rsidRPr="004B6B6D">
              <w:rPr>
                <w:lang w:val="en-US"/>
              </w:rPr>
              <w:t>Profession (if known</w:t>
            </w:r>
            <w:r w:rsidR="00643E32" w:rsidRPr="004B6B6D">
              <w:rPr>
                <w:noProof/>
                <w:lang w:val="en-US"/>
              </w:rPr>
              <w:t>)</w:t>
            </w:r>
          </w:p>
        </w:tc>
        <w:tc>
          <w:tcPr>
            <w:tcW w:w="284" w:type="dxa"/>
          </w:tcPr>
          <w:p w:rsidR="00643E32" w:rsidRPr="004B6B6D" w:rsidRDefault="00643E32">
            <w:pPr>
              <w:jc w:val="center"/>
              <w:rPr>
                <w:lang w:val="en-US"/>
              </w:rPr>
            </w:pPr>
            <w:r w:rsidRPr="004B6B6D">
              <w:rPr>
                <w:lang w:val="en-US"/>
              </w:rPr>
              <w:t>:</w:t>
            </w:r>
          </w:p>
        </w:tc>
        <w:tc>
          <w:tcPr>
            <w:tcW w:w="5738" w:type="dxa"/>
          </w:tcPr>
          <w:p w:rsidR="00643E32" w:rsidRPr="004B6B6D" w:rsidRDefault="00643E32">
            <w:pPr>
              <w:rPr>
                <w:lang w:val="en-US"/>
              </w:rPr>
            </w:pPr>
            <w:r w:rsidRPr="004B6B6D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6D">
              <w:rPr>
                <w:lang w:val="en-US"/>
              </w:rPr>
              <w:instrText xml:space="preserve"> FORMTEXT </w:instrText>
            </w:r>
            <w:r w:rsidRPr="004B6B6D">
              <w:rPr>
                <w:lang w:val="en-US"/>
              </w:rPr>
            </w:r>
            <w:r w:rsidRPr="004B6B6D">
              <w:rPr>
                <w:lang w:val="en-US"/>
              </w:rPr>
              <w:fldChar w:fldCharType="separate"/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noProof/>
                <w:lang w:val="en-US"/>
              </w:rPr>
              <w:t> </w:t>
            </w:r>
            <w:r w:rsidRPr="004B6B6D">
              <w:rPr>
                <w:lang w:val="en-US"/>
              </w:rPr>
              <w:fldChar w:fldCharType="end"/>
            </w:r>
          </w:p>
        </w:tc>
      </w:tr>
    </w:tbl>
    <w:p w:rsidR="00643E32" w:rsidRPr="004B6B6D" w:rsidRDefault="00643E32">
      <w:pPr>
        <w:rPr>
          <w:lang w:val="en-US"/>
        </w:rPr>
      </w:pPr>
    </w:p>
    <w:p w:rsidR="002A2BEF" w:rsidRPr="004B6B6D" w:rsidRDefault="004B6B6D" w:rsidP="002A2BEF">
      <w:pPr>
        <w:pStyle w:val="berschrift2"/>
        <w:rPr>
          <w:lang w:val="en-US"/>
        </w:rPr>
      </w:pPr>
      <w:r w:rsidRPr="004B6B6D">
        <w:rPr>
          <w:lang w:val="en-US"/>
        </w:rPr>
        <w:t xml:space="preserve">The assets are </w:t>
      </w:r>
    </w:p>
    <w:p w:rsidR="002A2BEF" w:rsidRPr="004B6B6D" w:rsidRDefault="002A2BEF" w:rsidP="002A2BEF">
      <w:pPr>
        <w:rPr>
          <w:lang w:val="en-US"/>
        </w:rPr>
      </w:pPr>
    </w:p>
    <w:p w:rsidR="002A2BEF" w:rsidRPr="004B6B6D" w:rsidRDefault="004B6B6D" w:rsidP="00272CCD">
      <w:pPr>
        <w:rPr>
          <w:lang w:val="en-US"/>
        </w:rPr>
      </w:pPr>
      <w:proofErr w:type="gramStart"/>
      <w:r w:rsidRPr="004B6B6D">
        <w:rPr>
          <w:lang w:val="en-US"/>
        </w:rPr>
        <w:t>Held?</w:t>
      </w:r>
      <w:proofErr w:type="gramEnd"/>
      <w:r w:rsidR="004D0F7C" w:rsidRPr="004B6B6D">
        <w:rPr>
          <w:lang w:val="en-US"/>
        </w:rPr>
        <w:t xml:space="preserve"> </w:t>
      </w:r>
      <w:r w:rsidR="004D0F7C" w:rsidRPr="004B6B6D">
        <w:rPr>
          <w:lang w:val="en-US"/>
        </w:rPr>
        <w:tab/>
      </w:r>
      <w:r w:rsidR="00265A41" w:rsidRPr="004B6B6D">
        <w:rPr>
          <w:lang w:val="en-US"/>
        </w:rPr>
        <w:tab/>
        <w:t>Yes</w:t>
      </w:r>
      <w:r w:rsidR="00272CCD" w:rsidRPr="004B6B6D">
        <w:rPr>
          <w:lang w:val="en-US"/>
        </w:rPr>
        <w:tab/>
      </w:r>
      <w:r w:rsidR="00272CCD" w:rsidRPr="004B6B6D">
        <w:rPr>
          <w:lang w:val="en-US"/>
        </w:rPr>
        <w:tab/>
      </w:r>
      <w:sdt>
        <w:sdtPr>
          <w:rPr>
            <w:lang w:val="en-US"/>
          </w:rPr>
          <w:id w:val="1321082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F7C" w:rsidRPr="004B6B6D">
            <w:rPr>
              <w:rFonts w:ascii="MS Gothic" w:eastAsia="MS Gothic" w:hAnsi="MS Gothic"/>
              <w:lang w:val="en-US"/>
            </w:rPr>
            <w:t>☒</w:t>
          </w:r>
        </w:sdtContent>
      </w:sdt>
      <w:r w:rsidR="00265A41" w:rsidRPr="004B6B6D">
        <w:rPr>
          <w:lang w:val="en-US"/>
        </w:rPr>
        <w:tab/>
        <w:t>No</w:t>
      </w:r>
      <w:r w:rsidR="004D0F7C" w:rsidRPr="004B6B6D">
        <w:rPr>
          <w:lang w:val="en-US"/>
        </w:rPr>
        <w:tab/>
      </w:r>
      <w:r w:rsidR="004D0F7C" w:rsidRPr="004B6B6D">
        <w:rPr>
          <w:lang w:val="en-US"/>
        </w:rPr>
        <w:tab/>
      </w:r>
      <w:sdt>
        <w:sdtPr>
          <w:rPr>
            <w:lang w:val="en-US"/>
          </w:rPr>
          <w:id w:val="-17523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4B6B6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2A2BEF" w:rsidRPr="004B6B6D" w:rsidRDefault="002A2BEF">
      <w:pPr>
        <w:rPr>
          <w:lang w:val="en-US"/>
        </w:rPr>
      </w:pPr>
    </w:p>
    <w:p w:rsidR="00643E32" w:rsidRPr="004B6B6D" w:rsidRDefault="004B6B6D">
      <w:pPr>
        <w:rPr>
          <w:lang w:val="en-US"/>
        </w:rPr>
      </w:pPr>
      <w:proofErr w:type="gramStart"/>
      <w:r w:rsidRPr="004B6B6D">
        <w:rPr>
          <w:lang w:val="en-US"/>
        </w:rPr>
        <w:t>Managed?</w:t>
      </w:r>
      <w:proofErr w:type="gramEnd"/>
      <w:r w:rsidRPr="004B6B6D">
        <w:rPr>
          <w:lang w:val="en-US"/>
        </w:rPr>
        <w:tab/>
      </w:r>
      <w:r w:rsidR="00265A41" w:rsidRPr="004B6B6D">
        <w:rPr>
          <w:lang w:val="en-US"/>
        </w:rPr>
        <w:t>Yes</w:t>
      </w:r>
      <w:r w:rsidR="004D0F7C" w:rsidRPr="004B6B6D">
        <w:rPr>
          <w:lang w:val="en-US"/>
        </w:rPr>
        <w:tab/>
      </w:r>
      <w:r w:rsidR="004D0F7C" w:rsidRPr="004B6B6D">
        <w:rPr>
          <w:lang w:val="en-US"/>
        </w:rPr>
        <w:tab/>
      </w:r>
      <w:sdt>
        <w:sdtPr>
          <w:rPr>
            <w:lang w:val="en-US"/>
          </w:rPr>
          <w:id w:val="-1139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4B6B6D">
            <w:rPr>
              <w:rFonts w:ascii="MS Gothic" w:eastAsia="MS Gothic" w:hAnsi="MS Gothic"/>
              <w:lang w:val="en-US"/>
            </w:rPr>
            <w:t>☐</w:t>
          </w:r>
        </w:sdtContent>
      </w:sdt>
      <w:r w:rsidR="004D0F7C" w:rsidRPr="004B6B6D">
        <w:rPr>
          <w:lang w:val="en-US"/>
        </w:rPr>
        <w:t xml:space="preserve"> </w:t>
      </w:r>
      <w:r w:rsidR="004D0F7C" w:rsidRPr="004B6B6D">
        <w:rPr>
          <w:lang w:val="en-US"/>
        </w:rPr>
        <w:tab/>
      </w:r>
      <w:r w:rsidR="00265A41" w:rsidRPr="004B6B6D">
        <w:rPr>
          <w:lang w:val="en-US"/>
        </w:rPr>
        <w:t>No</w:t>
      </w:r>
      <w:r w:rsidR="00272CCD" w:rsidRPr="004B6B6D">
        <w:rPr>
          <w:lang w:val="en-US"/>
        </w:rPr>
        <w:tab/>
      </w:r>
      <w:r w:rsidR="00272CCD" w:rsidRPr="004B6B6D">
        <w:rPr>
          <w:lang w:val="en-US"/>
        </w:rPr>
        <w:tab/>
      </w:r>
      <w:sdt>
        <w:sdtPr>
          <w:rPr>
            <w:lang w:val="en-US"/>
          </w:rPr>
          <w:id w:val="4935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CD" w:rsidRPr="004B6B6D">
            <w:rPr>
              <w:rFonts w:ascii="MS Gothic" w:eastAsia="MS Gothic" w:hAnsi="MS Gothic"/>
              <w:lang w:val="en-US"/>
            </w:rPr>
            <w:t>☐</w:t>
          </w:r>
        </w:sdtContent>
      </w:sdt>
      <w:r w:rsidR="004D0F7C" w:rsidRPr="004B6B6D">
        <w:rPr>
          <w:lang w:val="en-US"/>
        </w:rPr>
        <w:tab/>
      </w:r>
    </w:p>
    <w:p w:rsidR="004D0F7C" w:rsidRPr="004B6B6D" w:rsidRDefault="004D0F7C">
      <w:pPr>
        <w:rPr>
          <w:lang w:val="en-US"/>
        </w:rPr>
      </w:pPr>
    </w:p>
    <w:p w:rsidR="004D0F7C" w:rsidRPr="004B6B6D" w:rsidRDefault="00A74B65" w:rsidP="00265A41">
      <w:pPr>
        <w:pStyle w:val="berschrift2"/>
        <w:tabs>
          <w:tab w:val="left" w:pos="1920"/>
        </w:tabs>
        <w:spacing w:after="120"/>
        <w:rPr>
          <w:lang w:val="en-US"/>
        </w:rPr>
      </w:pPr>
      <w:r w:rsidRPr="004B6B6D">
        <w:rPr>
          <w:lang w:val="en-US"/>
        </w:rPr>
        <w:t xml:space="preserve">Do you have </w:t>
      </w:r>
      <w:r w:rsidR="00265A41" w:rsidRPr="004B6B6D">
        <w:rPr>
          <w:lang w:val="en-US"/>
        </w:rPr>
        <w:t>knowledge of such asset</w:t>
      </w:r>
      <w:r w:rsidRPr="004B6B6D">
        <w:rPr>
          <w:lang w:val="en-US"/>
        </w:rPr>
        <w:t>s</w:t>
      </w:r>
      <w:r w:rsidR="00265A41" w:rsidRPr="004B6B6D">
        <w:rPr>
          <w:lang w:val="en-US"/>
        </w:rPr>
        <w:t xml:space="preserve"> without hol</w:t>
      </w:r>
      <w:r w:rsidRPr="004B6B6D">
        <w:rPr>
          <w:lang w:val="en-US"/>
        </w:rPr>
        <w:t>d</w:t>
      </w:r>
      <w:r w:rsidR="00265A41" w:rsidRPr="004B6B6D">
        <w:rPr>
          <w:lang w:val="en-US"/>
        </w:rPr>
        <w:t>ing or managing them?</w:t>
      </w:r>
    </w:p>
    <w:p w:rsidR="004D0F7C" w:rsidRPr="004B6B6D" w:rsidRDefault="00265A41">
      <w:pPr>
        <w:rPr>
          <w:lang w:val="en-US"/>
        </w:rPr>
      </w:pPr>
      <w:r w:rsidRPr="004B6B6D">
        <w:rPr>
          <w:lang w:val="en-US"/>
        </w:rPr>
        <w:t>Yes</w:t>
      </w:r>
      <w:r w:rsidR="004D0F7C" w:rsidRPr="004B6B6D">
        <w:rPr>
          <w:lang w:val="en-US"/>
        </w:rPr>
        <w:tab/>
      </w:r>
      <w:r w:rsidR="004D0F7C" w:rsidRPr="004B6B6D">
        <w:rPr>
          <w:lang w:val="en-US"/>
        </w:rPr>
        <w:tab/>
      </w:r>
      <w:sdt>
        <w:sdtPr>
          <w:rPr>
            <w:lang w:val="en-US"/>
          </w:rPr>
          <w:id w:val="15962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F7C" w:rsidRPr="004B6B6D">
            <w:rPr>
              <w:rFonts w:ascii="MS Gothic" w:eastAsia="MS Gothic" w:hAnsi="MS Gothic"/>
              <w:lang w:val="en-US"/>
            </w:rPr>
            <w:t>☐</w:t>
          </w:r>
        </w:sdtContent>
      </w:sdt>
      <w:r w:rsidRPr="004B6B6D">
        <w:rPr>
          <w:lang w:val="en-US"/>
        </w:rPr>
        <w:tab/>
      </w:r>
      <w:r w:rsidRPr="004B6B6D">
        <w:rPr>
          <w:lang w:val="en-US"/>
        </w:rPr>
        <w:tab/>
        <w:t>No</w:t>
      </w:r>
      <w:r w:rsidR="004D0F7C" w:rsidRPr="004B6B6D">
        <w:rPr>
          <w:lang w:val="en-US"/>
        </w:rPr>
        <w:tab/>
      </w:r>
      <w:r w:rsidR="004D0F7C" w:rsidRPr="004B6B6D">
        <w:rPr>
          <w:lang w:val="en-US"/>
        </w:rPr>
        <w:tab/>
      </w:r>
      <w:sdt>
        <w:sdtPr>
          <w:rPr>
            <w:lang w:val="en-US"/>
          </w:rPr>
          <w:id w:val="-951167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B6B6D">
            <w:rPr>
              <w:rFonts w:ascii="MS Gothic" w:eastAsia="MS Gothic" w:hAnsi="MS Gothic"/>
              <w:lang w:val="en-US"/>
            </w:rPr>
            <w:t>☒</w:t>
          </w:r>
        </w:sdtContent>
      </w:sdt>
    </w:p>
    <w:p w:rsidR="004D0F7C" w:rsidRPr="004B6B6D" w:rsidRDefault="004D0F7C">
      <w:pPr>
        <w:rPr>
          <w:lang w:val="en-US"/>
        </w:rPr>
      </w:pPr>
    </w:p>
    <w:p w:rsidR="00643E32" w:rsidRPr="004B6B6D" w:rsidRDefault="00A74B65">
      <w:pPr>
        <w:pStyle w:val="berschrift2"/>
        <w:rPr>
          <w:lang w:val="en-US"/>
        </w:rPr>
      </w:pPr>
      <w:r w:rsidRPr="004B6B6D">
        <w:rPr>
          <w:lang w:val="en-US"/>
        </w:rPr>
        <w:t xml:space="preserve">Data on the held/ managed </w:t>
      </w:r>
      <w:r w:rsidR="00355938" w:rsidRPr="004B6B6D">
        <w:rPr>
          <w:lang w:val="en-US"/>
        </w:rPr>
        <w:t>assets</w:t>
      </w:r>
    </w:p>
    <w:p w:rsidR="00643E32" w:rsidRPr="004B6B6D" w:rsidRDefault="00643E3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2861"/>
        <w:gridCol w:w="2897"/>
      </w:tblGrid>
      <w:tr w:rsidR="00332C0A" w:rsidRPr="00EE64AF" w:rsidTr="00272CCD">
        <w:tc>
          <w:tcPr>
            <w:tcW w:w="0" w:type="auto"/>
          </w:tcPr>
          <w:p w:rsidR="00272CCD" w:rsidRPr="005A157F" w:rsidRDefault="005A157F" w:rsidP="00723372">
            <w:pPr>
              <w:rPr>
                <w:lang w:val="en-US"/>
              </w:rPr>
            </w:pPr>
            <w:r w:rsidRPr="005A157F">
              <w:rPr>
                <w:lang w:val="en-US"/>
              </w:rPr>
              <w:t>Assets reported (</w:t>
            </w:r>
            <w:r w:rsidR="00723372">
              <w:rPr>
                <w:lang w:val="en-US"/>
              </w:rPr>
              <w:t xml:space="preserve">and </w:t>
            </w:r>
            <w:r w:rsidR="00332C0A">
              <w:rPr>
                <w:lang w:val="en-US"/>
              </w:rPr>
              <w:t xml:space="preserve">please </w:t>
            </w:r>
            <w:r w:rsidR="00EB08BE">
              <w:rPr>
                <w:lang w:val="en-US"/>
              </w:rPr>
              <w:t>describe the type</w:t>
            </w:r>
            <w:r w:rsidR="00272CCD" w:rsidRPr="005A157F">
              <w:rPr>
                <w:lang w:val="en-US"/>
              </w:rPr>
              <w:t xml:space="preserve">) </w:t>
            </w:r>
          </w:p>
        </w:tc>
        <w:tc>
          <w:tcPr>
            <w:tcW w:w="0" w:type="auto"/>
          </w:tcPr>
          <w:p w:rsidR="00272CCD" w:rsidRPr="005A157F" w:rsidRDefault="002162C5" w:rsidP="00355938">
            <w:pPr>
              <w:rPr>
                <w:lang w:val="en-US"/>
              </w:rPr>
            </w:pPr>
            <w:r>
              <w:rPr>
                <w:lang w:val="en-US"/>
              </w:rPr>
              <w:t xml:space="preserve">Account or deposit </w:t>
            </w:r>
            <w:r w:rsidR="00355938" w:rsidRPr="005A157F">
              <w:rPr>
                <w:lang w:val="en-US"/>
              </w:rPr>
              <w:t>account number(s)</w:t>
            </w:r>
          </w:p>
        </w:tc>
        <w:tc>
          <w:tcPr>
            <w:tcW w:w="0" w:type="auto"/>
          </w:tcPr>
          <w:p w:rsidR="00272CCD" w:rsidRPr="005A157F" w:rsidRDefault="007711D1">
            <w:pPr>
              <w:rPr>
                <w:lang w:val="en-US"/>
              </w:rPr>
            </w:pPr>
            <w:r>
              <w:rPr>
                <w:lang w:val="en-US"/>
              </w:rPr>
              <w:t>Balance / value on the date of the report</w:t>
            </w:r>
          </w:p>
        </w:tc>
      </w:tr>
      <w:tr w:rsidR="00332C0A" w:rsidRPr="00EE64AF" w:rsidTr="00272CCD"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</w:tr>
      <w:tr w:rsidR="00332C0A" w:rsidRPr="00EE64AF" w:rsidTr="00272CCD"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</w:tr>
      <w:tr w:rsidR="00332C0A" w:rsidRPr="00EE64AF" w:rsidTr="00272CCD"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2CCD" w:rsidRPr="004B6B6D" w:rsidRDefault="00272CCD">
            <w:pPr>
              <w:rPr>
                <w:lang w:val="en-US"/>
              </w:rPr>
            </w:pPr>
          </w:p>
        </w:tc>
      </w:tr>
    </w:tbl>
    <w:p w:rsidR="00643E32" w:rsidRPr="004B6B6D" w:rsidRDefault="00643E32">
      <w:pPr>
        <w:rPr>
          <w:lang w:val="en-US"/>
        </w:rPr>
      </w:pPr>
    </w:p>
    <w:p w:rsidR="00272CCD" w:rsidRPr="004B6B6D" w:rsidRDefault="00272CCD">
      <w:pPr>
        <w:rPr>
          <w:lang w:val="en-US"/>
        </w:rPr>
      </w:pPr>
    </w:p>
    <w:p w:rsidR="00272CCD" w:rsidRPr="004B6B6D" w:rsidRDefault="00486F4C" w:rsidP="00272CCD">
      <w:pPr>
        <w:pStyle w:val="berschrift2"/>
        <w:rPr>
          <w:lang w:val="en-US"/>
        </w:rPr>
      </w:pPr>
      <w:r w:rsidRPr="00486F4C">
        <w:rPr>
          <w:lang w:val="en-US"/>
        </w:rPr>
        <w:t>Please describe how the activity took place, which prompted the report:</w:t>
      </w:r>
    </w:p>
    <w:p w:rsidR="00272CCD" w:rsidRPr="004B6B6D" w:rsidRDefault="00272CCD">
      <w:pPr>
        <w:rPr>
          <w:lang w:val="en-US"/>
        </w:rPr>
      </w:pPr>
    </w:p>
    <w:p w:rsidR="00272CCD" w:rsidRPr="004B6B6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4B6B6D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6B6D">
        <w:rPr>
          <w:lang w:val="en-US"/>
        </w:rPr>
        <w:instrText xml:space="preserve"> FORMTEXT </w:instrText>
      </w:r>
      <w:r w:rsidRPr="004B6B6D">
        <w:rPr>
          <w:lang w:val="en-US"/>
        </w:rPr>
      </w:r>
      <w:r w:rsidRPr="004B6B6D">
        <w:rPr>
          <w:lang w:val="en-US"/>
        </w:rPr>
        <w:fldChar w:fldCharType="separate"/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lang w:val="en-US"/>
        </w:rPr>
        <w:fldChar w:fldCharType="end"/>
      </w:r>
      <w:r w:rsidR="00486F4C">
        <w:rPr>
          <w:lang w:val="en-US"/>
        </w:rPr>
        <w:t>(Free text</w:t>
      </w:r>
      <w:r w:rsidRPr="004B6B6D">
        <w:rPr>
          <w:lang w:val="en-US"/>
        </w:rPr>
        <w:t>)</w:t>
      </w:r>
    </w:p>
    <w:p w:rsidR="00272CCD" w:rsidRPr="004B6B6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272CCD" w:rsidRPr="004B6B6D" w:rsidRDefault="00272CCD" w:rsidP="00272C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272CCD" w:rsidRPr="004B6B6D" w:rsidRDefault="00272CCD">
      <w:pPr>
        <w:rPr>
          <w:lang w:val="en-US"/>
        </w:rPr>
      </w:pPr>
    </w:p>
    <w:p w:rsidR="00643E32" w:rsidRPr="004B6B6D" w:rsidRDefault="00643E32">
      <w:pPr>
        <w:rPr>
          <w:lang w:val="en-US"/>
        </w:rPr>
      </w:pPr>
    </w:p>
    <w:p w:rsidR="00D561D1" w:rsidRPr="004B6B6D" w:rsidRDefault="00486F4C" w:rsidP="00D561D1">
      <w:pPr>
        <w:pStyle w:val="berschrift2"/>
        <w:rPr>
          <w:lang w:val="en-US"/>
        </w:rPr>
      </w:pPr>
      <w:r>
        <w:rPr>
          <w:lang w:val="en-US"/>
        </w:rPr>
        <w:t>E</w:t>
      </w:r>
      <w:r w:rsidRPr="007E73F8">
        <w:rPr>
          <w:lang w:val="en-US"/>
        </w:rPr>
        <w:t>nclosures</w:t>
      </w:r>
      <w:r w:rsidRPr="004B6B6D">
        <w:rPr>
          <w:lang w:val="en-US"/>
        </w:rPr>
        <w:t>:</w:t>
      </w:r>
    </w:p>
    <w:p w:rsidR="00D561D1" w:rsidRPr="004B6B6D" w:rsidRDefault="00D561D1" w:rsidP="00D561D1">
      <w:pPr>
        <w:rPr>
          <w:lang w:val="en-US"/>
        </w:rPr>
      </w:pPr>
    </w:p>
    <w:p w:rsidR="00AC0E66" w:rsidRPr="004B6B6D" w:rsidRDefault="00486F4C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7E73F8">
        <w:rPr>
          <w:lang w:val="en-US"/>
        </w:rPr>
        <w:t>Potential enclosures</w:t>
      </w:r>
      <w:r w:rsidR="00AC0E66" w:rsidRPr="004B6B6D">
        <w:rPr>
          <w:lang w:val="en-US"/>
        </w:rPr>
        <w:t>:</w:t>
      </w: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4B6B6D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B6D">
        <w:rPr>
          <w:lang w:val="en-US"/>
        </w:rPr>
        <w:instrText xml:space="preserve"> FORMTEXT </w:instrText>
      </w:r>
      <w:r w:rsidRPr="004B6B6D">
        <w:rPr>
          <w:lang w:val="en-US"/>
        </w:rPr>
      </w:r>
      <w:r w:rsidRPr="004B6B6D">
        <w:rPr>
          <w:lang w:val="en-US"/>
        </w:rPr>
        <w:fldChar w:fldCharType="separate"/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noProof/>
          <w:lang w:val="en-US"/>
        </w:rPr>
        <w:t> </w:t>
      </w:r>
      <w:r w:rsidRPr="004B6B6D">
        <w:rPr>
          <w:lang w:val="en-US"/>
        </w:rPr>
        <w:fldChar w:fldCharType="end"/>
      </w:r>
      <w:r w:rsidR="00486F4C">
        <w:rPr>
          <w:lang w:val="en-US"/>
        </w:rPr>
        <w:t>(Free text</w:t>
      </w:r>
      <w:r w:rsidRPr="004B6B6D">
        <w:rPr>
          <w:lang w:val="en-US"/>
        </w:rPr>
        <w:t>)</w:t>
      </w: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5D0C89" w:rsidRPr="004B6B6D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D561D1" w:rsidRPr="004B6B6D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sectPr w:rsidR="00D561D1" w:rsidRPr="004B6B6D" w:rsidSect="00FF2990">
      <w:headerReference w:type="default" r:id="rId7"/>
      <w:footerReference w:type="default" r:id="rId8"/>
      <w:footerReference w:type="first" r:id="rId9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486F4C">
    <w:pPr>
      <w:pStyle w:val="Fuzeile"/>
      <w:jc w:val="center"/>
    </w:pPr>
    <w:r>
      <w:t>Page</w:t>
    </w:r>
    <w:r w:rsidR="00B0301B">
      <w:t xml:space="preserve"> </w:t>
    </w:r>
    <w:sdt>
      <w:sdtPr>
        <w:id w:val="1871491395"/>
        <w:docPartObj>
          <w:docPartGallery w:val="Page Numbers (Bottom of Page)"/>
          <w:docPartUnique/>
        </w:docPartObj>
      </w:sdtPr>
      <w:sdtEndPr/>
      <w:sdtContent>
        <w:r w:rsidR="00B0301B">
          <w:fldChar w:fldCharType="begin"/>
        </w:r>
        <w:r w:rsidR="00B0301B">
          <w:instrText>PAGE   \* MERGEFORMAT</w:instrText>
        </w:r>
        <w:r w:rsidR="00B0301B">
          <w:fldChar w:fldCharType="separate"/>
        </w:r>
        <w:r w:rsidR="00EE64AF">
          <w:rPr>
            <w:noProof/>
          </w:rPr>
          <w:t>2</w:t>
        </w:r>
        <w:r w:rsidR="00B0301B">
          <w:fldChar w:fldCharType="end"/>
        </w:r>
      </w:sdtContent>
    </w:sdt>
  </w:p>
  <w:p w:rsidR="00B0301B" w:rsidRDefault="00B03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1B" w:rsidRDefault="00486F4C">
    <w:pPr>
      <w:pStyle w:val="Fuzeile"/>
      <w:jc w:val="center"/>
    </w:pPr>
    <w:r>
      <w:t>Pag</w:t>
    </w:r>
    <w:r w:rsidR="00B0301B">
      <w:t xml:space="preserve">e </w:t>
    </w:r>
    <w:sdt>
      <w:sdtPr>
        <w:id w:val="-454643644"/>
        <w:docPartObj>
          <w:docPartGallery w:val="Page Numbers (Bottom of Page)"/>
          <w:docPartUnique/>
        </w:docPartObj>
      </w:sdtPr>
      <w:sdtEndPr/>
      <w:sdtContent>
        <w:r w:rsidR="00B0301B">
          <w:fldChar w:fldCharType="begin"/>
        </w:r>
        <w:r w:rsidR="00B0301B">
          <w:instrText>PAGE   \* MERGEFORMAT</w:instrText>
        </w:r>
        <w:r w:rsidR="00B0301B">
          <w:fldChar w:fldCharType="separate"/>
        </w:r>
        <w:r w:rsidR="00EE64AF">
          <w:rPr>
            <w:noProof/>
          </w:rPr>
          <w:t>1</w:t>
        </w:r>
        <w:r w:rsidR="00B0301B">
          <w:fldChar w:fldCharType="end"/>
        </w:r>
      </w:sdtContent>
    </w:sdt>
  </w:p>
  <w:p w:rsidR="00B0301B" w:rsidRDefault="00B03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Pr="00DE5BC1" w:rsidRDefault="00DE5BC1">
    <w:pPr>
      <w:pStyle w:val="Kopfzeile"/>
      <w:jc w:val="center"/>
      <w:rPr>
        <w:lang w:val="en-US"/>
      </w:rPr>
    </w:pPr>
    <w:r>
      <w:rPr>
        <w:rFonts w:ascii="Arial" w:hAnsi="Arial" w:cs="Arial"/>
        <w:szCs w:val="22"/>
        <w:lang w:val="en-US"/>
      </w:rPr>
      <w:t>Report of a suspicious act according to Art. 7 FIAA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2162C5"/>
    <w:rsid w:val="00265A41"/>
    <w:rsid w:val="00272CCD"/>
    <w:rsid w:val="002A2BEF"/>
    <w:rsid w:val="002D1E0C"/>
    <w:rsid w:val="002F08BA"/>
    <w:rsid w:val="00316A3A"/>
    <w:rsid w:val="00332C0A"/>
    <w:rsid w:val="00355938"/>
    <w:rsid w:val="003577DF"/>
    <w:rsid w:val="00392DA9"/>
    <w:rsid w:val="003B02EE"/>
    <w:rsid w:val="003F407B"/>
    <w:rsid w:val="00427304"/>
    <w:rsid w:val="00486F4C"/>
    <w:rsid w:val="004B6B6D"/>
    <w:rsid w:val="004D0F7C"/>
    <w:rsid w:val="00513DEA"/>
    <w:rsid w:val="005175BF"/>
    <w:rsid w:val="005A157F"/>
    <w:rsid w:val="005D0C89"/>
    <w:rsid w:val="005F3E47"/>
    <w:rsid w:val="005F636A"/>
    <w:rsid w:val="0063776F"/>
    <w:rsid w:val="00643E32"/>
    <w:rsid w:val="00690B4F"/>
    <w:rsid w:val="006A1C9D"/>
    <w:rsid w:val="006C21FC"/>
    <w:rsid w:val="006E5FD3"/>
    <w:rsid w:val="007160C8"/>
    <w:rsid w:val="00723372"/>
    <w:rsid w:val="007474CF"/>
    <w:rsid w:val="007711D1"/>
    <w:rsid w:val="007A0729"/>
    <w:rsid w:val="008353B0"/>
    <w:rsid w:val="00841916"/>
    <w:rsid w:val="00841BD1"/>
    <w:rsid w:val="00880F50"/>
    <w:rsid w:val="009212CD"/>
    <w:rsid w:val="009510FF"/>
    <w:rsid w:val="00980FDB"/>
    <w:rsid w:val="009A47F6"/>
    <w:rsid w:val="009A76A2"/>
    <w:rsid w:val="00A03F51"/>
    <w:rsid w:val="00A04C8C"/>
    <w:rsid w:val="00A512ED"/>
    <w:rsid w:val="00A74442"/>
    <w:rsid w:val="00A74B65"/>
    <w:rsid w:val="00AC0E66"/>
    <w:rsid w:val="00AE566B"/>
    <w:rsid w:val="00B0301B"/>
    <w:rsid w:val="00B1175D"/>
    <w:rsid w:val="00B26E34"/>
    <w:rsid w:val="00B50AE3"/>
    <w:rsid w:val="00BA2E05"/>
    <w:rsid w:val="00C5006C"/>
    <w:rsid w:val="00C84249"/>
    <w:rsid w:val="00D537BF"/>
    <w:rsid w:val="00D561D1"/>
    <w:rsid w:val="00D61470"/>
    <w:rsid w:val="00DE5BC1"/>
    <w:rsid w:val="00E02CA4"/>
    <w:rsid w:val="00E2449C"/>
    <w:rsid w:val="00EB08BE"/>
    <w:rsid w:val="00EE64AF"/>
    <w:rsid w:val="00F068AB"/>
    <w:rsid w:val="00F266FC"/>
    <w:rsid w:val="00F510AB"/>
    <w:rsid w:val="00F633F5"/>
    <w:rsid w:val="00F7786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301B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238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Suspicious activity report under art. 7</dc:title>
  <dc:subject/>
  <dc:creator>Herzog Ursula</dc:creator>
  <cp:keywords/>
  <cp:lastModifiedBy>Michael Bächler</cp:lastModifiedBy>
  <cp:revision>3</cp:revision>
  <cp:lastPrinted>2017-04-21T10:39:00Z</cp:lastPrinted>
  <dcterms:created xsi:type="dcterms:W3CDTF">2019-07-17T05:28:00Z</dcterms:created>
  <dcterms:modified xsi:type="dcterms:W3CDTF">2019-07-19T13:32:00Z</dcterms:modified>
</cp:coreProperties>
</file>